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0A" w:rsidRDefault="008C3F0A" w:rsidP="00C3216F">
      <w:pPr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  <w:shd w:val="clear" w:color="auto" w:fill="FFFFFF"/>
          <w:lang w:eastAsia="ru-RU"/>
        </w:rPr>
      </w:pPr>
      <w:r w:rsidRPr="001849C7">
        <w:rPr>
          <w:rFonts w:ascii="Arial" w:hAnsi="Arial" w:cs="Arial"/>
          <w:b/>
          <w:bCs/>
          <w:color w:val="0000FF"/>
          <w:sz w:val="24"/>
          <w:szCs w:val="24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260.4pt">
            <v:imagedata r:id="rId4" o:title=""/>
          </v:shape>
        </w:pict>
      </w:r>
    </w:p>
    <w:p w:rsidR="008C3F0A" w:rsidRDefault="008C3F0A" w:rsidP="00C3216F">
      <w:pPr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  <w:shd w:val="clear" w:color="auto" w:fill="FFFFFF"/>
          <w:lang w:eastAsia="ru-RU"/>
        </w:rPr>
      </w:pPr>
    </w:p>
    <w:p w:rsidR="008C3F0A" w:rsidRDefault="008C3F0A" w:rsidP="00C3216F">
      <w:pPr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  <w:shd w:val="clear" w:color="auto" w:fill="FFFFFF"/>
          <w:lang w:eastAsia="ru-RU"/>
        </w:rPr>
      </w:pPr>
    </w:p>
    <w:p w:rsidR="008C3F0A" w:rsidRPr="001849C7" w:rsidRDefault="008C3F0A" w:rsidP="001849C7">
      <w:pPr>
        <w:spacing w:after="0" w:line="240" w:lineRule="auto"/>
        <w:jc w:val="center"/>
        <w:rPr>
          <w:rFonts w:ascii="Arial" w:hAnsi="Arial" w:cs="Arial"/>
          <w:b/>
          <w:bCs/>
          <w:color w:val="0000FF"/>
          <w:sz w:val="48"/>
          <w:szCs w:val="48"/>
          <w:shd w:val="clear" w:color="auto" w:fill="FFFFFF"/>
          <w:lang w:eastAsia="ru-RU"/>
        </w:rPr>
      </w:pPr>
      <w:r w:rsidRPr="001849C7">
        <w:rPr>
          <w:rFonts w:ascii="Arial" w:hAnsi="Arial" w:cs="Arial"/>
          <w:b/>
          <w:bCs/>
          <w:color w:val="0000FF"/>
          <w:sz w:val="48"/>
          <w:szCs w:val="48"/>
          <w:shd w:val="clear" w:color="auto" w:fill="FFFFFF"/>
          <w:lang w:eastAsia="ru-RU"/>
        </w:rPr>
        <w:t>Что такое ТРИЗ?</w:t>
      </w:r>
    </w:p>
    <w:p w:rsidR="008C3F0A" w:rsidRPr="001849C7" w:rsidRDefault="008C3F0A" w:rsidP="00154FEC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154FEC">
        <w:rPr>
          <w:rFonts w:ascii="Arial" w:hAnsi="Arial" w:cs="Arial"/>
          <w:color w:val="555555"/>
          <w:sz w:val="21"/>
          <w:szCs w:val="21"/>
          <w:lang w:eastAsia="ru-RU"/>
        </w:rPr>
        <w:br/>
      </w:r>
      <w:r w:rsidRPr="001849C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ТРИЗ – теория решения изобретательных задач.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1849C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Основателем является Генрих Саулович Альтшуллер. Главная идея его технологии состоит в том, что технические системы возникают и развиваются не «как попало», а по определенным законам: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1849C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эти законы можно познать и использовать для сознательного – без множества пустых проб – решения изобретательских задач.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1849C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ТРИЗ превращает производство новых технических идей в точную науку, так как решение изобретательских задач строится на системе логических операций.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br/>
      </w:r>
      <w:r w:rsidRPr="001849C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В настоящее время приемы и методы технического ТРИЗ с успехом используются в детских садах для развития у дошкольников изобретательской смекалки,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1849C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творческого воображения, диалектического мышления.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br/>
      </w:r>
      <w:r w:rsidRPr="001849C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Цель ТРИЗ – </w:t>
      </w:r>
      <w:r w:rsidRPr="001849C7"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не просто развить фантазию детей, а научить мыслить системно, с пониманием происходящих процессов.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1849C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Дать в руки воспитателям и родителям инструмент по конкретному практическому воспитанию у детей качеств,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1849C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творческой личности, способной понимать единство и противоречие окружающего мира, решать свои маленькие проблемы.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br/>
      </w:r>
      <w:r w:rsidRPr="001849C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Программа ТРИЗ для дошкольников – это программа коллективных игр и занятий с подробными методическими рекомендациями.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1849C7"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Все занятия и игры предполагают самостоятельный выбор ребенком темы, материала и вида деятельности. Они учат детей выявлять противоречивые свойства предметов, явлений и разрешать эти противоречия. Разрешение противоречий – ключ к творческому мышлению.</w:t>
      </w:r>
      <w:r w:rsidRPr="001849C7">
        <w:rPr>
          <w:rFonts w:ascii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1849C7">
        <w:rPr>
          <w:rFonts w:ascii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</w:r>
      <w:r w:rsidRPr="001849C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Основным средством работы с детьми является педагогический поиск.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1849C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Взрослый не должен давать детям готовые знания, раскрывать перед ними истину, он должен учить ее находить. Обучение решению творческих изобретательных задач осуществляется в  несколько этапов.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br/>
      </w:r>
      <w:r w:rsidRPr="001849C7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/>
          <w:lang w:eastAsia="ru-RU"/>
        </w:rPr>
        <w:t>На первом этапе - поиск истины и сути.</w:t>
      </w:r>
      <w:r w:rsidRPr="001849C7">
        <w:rPr>
          <w:rFonts w:ascii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1849C7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/>
          <w:lang w:eastAsia="ru-RU"/>
        </w:rPr>
        <w:t>Ребенка подводят к проблеме многофункционального использования объекта.</w:t>
      </w:r>
      <w:r w:rsidRPr="001849C7">
        <w:rPr>
          <w:rFonts w:ascii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1849C7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/>
          <w:lang w:eastAsia="ru-RU"/>
        </w:rPr>
        <w:t>Следующий этап – это «тайна двойного» или выявление противоречий в объекте,</w:t>
      </w:r>
      <w:r w:rsidRPr="001849C7">
        <w:rPr>
          <w:rFonts w:ascii="Times New Roman" w:hAnsi="Times New Roman" w:cs="Times New Roman"/>
          <w:i/>
          <w:iCs/>
          <w:color w:val="555555"/>
          <w:sz w:val="28"/>
          <w:szCs w:val="28"/>
          <w:lang w:eastAsia="ru-RU"/>
        </w:rPr>
        <w:t xml:space="preserve">  </w:t>
      </w:r>
      <w:r w:rsidRPr="001849C7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/>
          <w:lang w:eastAsia="ru-RU"/>
        </w:rPr>
        <w:t>явлении,  когда что-то в нем хорошо, а что-то плохо, что-то вредно, что-то мешает, а что-то нужно.Следующий этап – разрешение противоречий. .Для разрешения противоречий существует целая система игровых и сказочных задач</w:t>
      </w:r>
      <w:r w:rsidRPr="001849C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.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1849C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Например, задача: «Как можно перенести воду в решете?»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1849C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Взрослый формирует противоречие, вода должна быть в решете ,чтобы ее перенести, и воды не должно быть, так как в решете ее не перенести – вытечет. Разрешается противоречие изменением агрегатного состояния вещества — воды.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1849C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Вода будет в решете в измененном виде (лед) и ее не будет, так как лед – это не вода.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1849C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Решение задачи – перенести в решете воду в виде льда.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br/>
      </w:r>
      <w:r w:rsidRPr="001849C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На этапе изобретательства основная задача: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1849C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научить детей искать и находить свое решение. Изобретательство детей выражается в творческой фантазии, в соображении, в придумывании чего-то нового. Для этого детям предлагается ряд специальных заданий.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1849C7"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Например,</w:t>
      </w:r>
      <w:r w:rsidRPr="001849C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придумайте новый учебный стул, на котором вам хотелось бы сидеть. Придумайте новую игрушку и др.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  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br/>
      </w:r>
      <w:r w:rsidRPr="001849C7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/>
          <w:lang w:eastAsia="ru-RU"/>
        </w:rPr>
        <w:t>Следующий этап работы по программе ТРИЗ –</w:t>
      </w:r>
      <w:r w:rsidRPr="001849C7">
        <w:rPr>
          <w:rFonts w:ascii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1849C7">
        <w:rPr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FFFFFF"/>
          <w:lang w:eastAsia="ru-RU"/>
        </w:rPr>
        <w:t>это решение сказочных задач и придумывание новых сказок с помощью специальных методов</w:t>
      </w:r>
      <w:r w:rsidRPr="001849C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.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1849C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Вся эта работа включает в себя разные виды детской деятельности– игровую деятельность, речевую, рисование, лепку, аппликацию, конструирование и т.д.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br/>
      </w:r>
      <w:r w:rsidRPr="001849C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На последнем этапе, опираясь на полученные знания, интуицию, используя оригинальные решения проблем,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1849C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малыш учится находить выход из любой сложной ситуации.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849C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Здесь взрослый только наблюдает,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1849C7">
        <w:rPr>
          <w:rFonts w:ascii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ребенок рассчитывает на собственные силы, свой умственный и творческий потенциалы</w:t>
      </w:r>
      <w:r w:rsidRPr="001849C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. Ситуации могут быть разные, из любой области человеческой деятельности. Дети ставятся и в экспериментальные ситуации, где необходимо быстро принимать решения.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br/>
      </w:r>
      <w:r w:rsidRPr="001849C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Программа ТРИЗ дает воспитателям, родителям и детям методы и инструменты творчества,</w:t>
      </w:r>
      <w:r w:rsidRPr="001849C7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1849C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которые осваивает человек независимо от своего возраста. Владея единым инструментом, дети и взрослые могут легче найти общий язык, понять друг друга.</w:t>
      </w:r>
    </w:p>
    <w:p w:rsidR="008C3F0A" w:rsidRPr="001849C7" w:rsidRDefault="008C3F0A" w:rsidP="00154FEC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</w:p>
    <w:p w:rsidR="008C3F0A" w:rsidRPr="001849C7" w:rsidRDefault="008C3F0A" w:rsidP="00154FEC">
      <w:pPr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sectPr w:rsidR="008C3F0A" w:rsidRPr="001849C7" w:rsidSect="001D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FEC"/>
    <w:rsid w:val="00061547"/>
    <w:rsid w:val="00100E98"/>
    <w:rsid w:val="00154FEC"/>
    <w:rsid w:val="001849C7"/>
    <w:rsid w:val="001D4F25"/>
    <w:rsid w:val="00325D15"/>
    <w:rsid w:val="004A30A3"/>
    <w:rsid w:val="006000CE"/>
    <w:rsid w:val="00672E33"/>
    <w:rsid w:val="0080348B"/>
    <w:rsid w:val="008C3F0A"/>
    <w:rsid w:val="009A0C4E"/>
    <w:rsid w:val="00C3216F"/>
    <w:rsid w:val="00C41369"/>
    <w:rsid w:val="00FD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2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54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568</Words>
  <Characters>3241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ТРИЗ</dc:title>
  <dc:subject/>
  <dc:creator>user</dc:creator>
  <cp:keywords/>
  <dc:description/>
  <cp:lastModifiedBy>Пользователь</cp:lastModifiedBy>
  <cp:revision>5</cp:revision>
  <dcterms:created xsi:type="dcterms:W3CDTF">2002-01-01T21:43:00Z</dcterms:created>
  <dcterms:modified xsi:type="dcterms:W3CDTF">2015-09-03T06:47:00Z</dcterms:modified>
</cp:coreProperties>
</file>