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94" w:rsidRDefault="00B84FBD" w:rsidP="00B84FBD">
      <w:pPr>
        <w:pStyle w:val="afff"/>
        <w:tabs>
          <w:tab w:val="clear" w:pos="1134"/>
          <w:tab w:val="left" w:pos="3261"/>
        </w:tabs>
        <w:spacing w:before="0" w:after="0"/>
        <w:ind w:left="3119" w:firstLine="425"/>
      </w:pPr>
      <w:r>
        <w:t xml:space="preserve">Утверждено приказом  </w:t>
      </w:r>
    </w:p>
    <w:p w:rsidR="00B84FBD" w:rsidRDefault="00263794" w:rsidP="00B84FBD">
      <w:pPr>
        <w:pStyle w:val="afff"/>
        <w:tabs>
          <w:tab w:val="clear" w:pos="1134"/>
          <w:tab w:val="left" w:pos="3261"/>
        </w:tabs>
        <w:spacing w:before="0" w:after="0"/>
        <w:ind w:left="3119" w:firstLine="425"/>
      </w:pPr>
      <w:r>
        <w:t xml:space="preserve">        </w:t>
      </w:r>
      <w:r w:rsidR="00B84FBD">
        <w:t>М</w:t>
      </w:r>
      <w:r w:rsidR="00B829E3">
        <w:t>Д</w:t>
      </w:r>
      <w:r w:rsidR="00B84FBD">
        <w:t xml:space="preserve">ОУ </w:t>
      </w:r>
      <w:r w:rsidR="00B829E3">
        <w:t>«Детский сад № 57»</w:t>
      </w:r>
    </w:p>
    <w:p w:rsidR="00B84FBD" w:rsidRDefault="00B84FBD" w:rsidP="00B84FBD">
      <w:pPr>
        <w:pStyle w:val="afff"/>
        <w:tabs>
          <w:tab w:val="clear" w:pos="1134"/>
          <w:tab w:val="left" w:pos="3261"/>
        </w:tabs>
        <w:spacing w:before="0" w:after="0"/>
        <w:ind w:firstLine="1701"/>
      </w:pPr>
      <w:r>
        <w:t xml:space="preserve"> </w:t>
      </w:r>
      <w:r w:rsidR="00263794">
        <w:t xml:space="preserve">      </w:t>
      </w:r>
      <w:r>
        <w:t xml:space="preserve"> </w:t>
      </w:r>
      <w:r w:rsidR="00263794">
        <w:t xml:space="preserve">          </w:t>
      </w:r>
      <w:r w:rsidR="00B829E3">
        <w:t>О</w:t>
      </w:r>
      <w:r>
        <w:t>т</w:t>
      </w:r>
      <w:r w:rsidR="00B829E3">
        <w:t xml:space="preserve"> 24.08.2015 </w:t>
      </w:r>
      <w:r>
        <w:t>№</w:t>
      </w:r>
      <w:r w:rsidR="00B829E3">
        <w:t>238-01</w:t>
      </w:r>
    </w:p>
    <w:p w:rsidR="00B84FBD" w:rsidRPr="00B84FBD" w:rsidRDefault="00B84FBD" w:rsidP="00B84FBD">
      <w:pPr>
        <w:pStyle w:val="afff"/>
        <w:tabs>
          <w:tab w:val="clear" w:pos="1134"/>
          <w:tab w:val="left" w:pos="3261"/>
        </w:tabs>
        <w:spacing w:before="0" w:after="0"/>
      </w:pPr>
    </w:p>
    <w:p w:rsidR="00B84FBD" w:rsidRPr="00683AAD" w:rsidRDefault="00B84FBD" w:rsidP="00B84FBD">
      <w:pPr>
        <w:pStyle w:val="afff0"/>
        <w:pageBreakBefore w:val="0"/>
        <w:tabs>
          <w:tab w:val="left" w:pos="9354"/>
        </w:tabs>
        <w:spacing w:before="960"/>
        <w:ind w:left="0" w:right="0" w:firstLine="0"/>
      </w:pPr>
      <w:r w:rsidRPr="00B84FBD">
        <w:rPr>
          <w:color w:val="CCC0D9"/>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Pr>
          <w:szCs w:val="28"/>
        </w:rPr>
        <w:t xml:space="preserve"> </w:t>
      </w:r>
      <w:r w:rsidR="00B829E3">
        <w:rPr>
          <w:szCs w:val="28"/>
        </w:rPr>
        <w:t xml:space="preserve">дошкольного </w:t>
      </w:r>
      <w:r>
        <w:rPr>
          <w:szCs w:val="28"/>
        </w:rPr>
        <w:t>образовательного</w:t>
      </w:r>
      <w:r w:rsidRPr="0097567E">
        <w:rPr>
          <w:szCs w:val="28"/>
        </w:rPr>
        <w:t xml:space="preserve"> учреждения </w:t>
      </w:r>
      <w:r w:rsidR="00B829E3">
        <w:rPr>
          <w:szCs w:val="28"/>
        </w:rPr>
        <w:t>«Детский сад № 57»</w:t>
      </w:r>
    </w:p>
    <w:p w:rsidR="00B84FBD" w:rsidRDefault="00B84FBD" w:rsidP="00903545">
      <w:pPr>
        <w:pStyle w:val="afff0"/>
        <w:pageBreakBefore w:val="0"/>
        <w:tabs>
          <w:tab w:val="left" w:pos="9354"/>
        </w:tabs>
        <w:spacing w:before="960"/>
        <w:ind w:left="0" w:right="0" w:hanging="993"/>
        <w:rPr>
          <w:color w:val="CCC0D9"/>
          <w:szCs w:val="28"/>
        </w:rPr>
      </w:pPr>
    </w:p>
    <w:p w:rsidR="00903545" w:rsidRPr="00B84FBD" w:rsidRDefault="00903545" w:rsidP="00903545">
      <w:pPr>
        <w:pStyle w:val="afff0"/>
        <w:pageBreakBefore w:val="0"/>
        <w:tabs>
          <w:tab w:val="left" w:pos="9354"/>
        </w:tabs>
        <w:spacing w:before="960"/>
        <w:ind w:left="0" w:right="0" w:hanging="993"/>
        <w:rPr>
          <w:color w:val="CCC0D9"/>
          <w:szCs w:val="28"/>
        </w:rPr>
        <w:sectPr w:rsidR="00903545" w:rsidRPr="00B84FBD" w:rsidSect="007E17D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B84FBD" w:rsidRDefault="00B84FBD" w:rsidP="00B84FBD">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B84FBD" w:rsidRDefault="00B84FBD" w:rsidP="00B84FBD">
      <w:pPr>
        <w:spacing w:after="200" w:line="276" w:lineRule="auto"/>
        <w:ind w:firstLine="0"/>
        <w:rPr>
          <w:rFonts w:cs="Times New Roman"/>
          <w:color w:val="332E2D"/>
          <w:spacing w:val="2"/>
          <w:szCs w:val="28"/>
          <w:lang w:eastAsia="ar-SA"/>
        </w:rPr>
      </w:pPr>
    </w:p>
    <w:p w:rsidR="00B84FBD" w:rsidRDefault="00B84FBD" w:rsidP="00B84FBD">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14" o:title=""/>
          </v:shape>
          <o:OLEObject Type="Embed" ProgID="Visio.Drawing.11" ShapeID="_x0000_i1025" DrawAspect="Content" ObjectID="_1584874438" r:id="rId15"/>
        </w:object>
      </w:r>
    </w:p>
    <w:p w:rsidR="00B84FBD" w:rsidRPr="005F4D13" w:rsidRDefault="00B84FBD" w:rsidP="00B84FBD">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84FBD" w:rsidRPr="0072424C" w:rsidRDefault="00B84FBD" w:rsidP="00263794">
      <w:pPr>
        <w:spacing w:after="200" w:line="276" w:lineRule="auto"/>
        <w:ind w:firstLine="3969"/>
        <w:rPr>
          <w:b/>
        </w:rPr>
      </w:pPr>
      <w:r>
        <w:br w:type="page"/>
      </w:r>
    </w:p>
    <w:p w:rsidR="00B84FBD" w:rsidRDefault="00B84FBD" w:rsidP="00B84FBD">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W w:w="0" w:type="auto"/>
        <w:tblBorders>
          <w:bottom w:val="single" w:sz="4" w:space="0" w:color="auto"/>
        </w:tblBorders>
        <w:tblLook w:val="04A0"/>
      </w:tblPr>
      <w:tblGrid>
        <w:gridCol w:w="9570"/>
      </w:tblGrid>
      <w:tr w:rsidR="00B84FBD" w:rsidRPr="005C1F41" w:rsidTr="00B84FBD">
        <w:tc>
          <w:tcPr>
            <w:tcW w:w="9570" w:type="dxa"/>
          </w:tcPr>
          <w:p w:rsidR="00F87600" w:rsidRDefault="00F87600" w:rsidP="00B84FBD">
            <w:pPr>
              <w:tabs>
                <w:tab w:val="center" w:pos="4677"/>
                <w:tab w:val="right" w:pos="9355"/>
              </w:tabs>
              <w:spacing w:line="276" w:lineRule="auto"/>
              <w:ind w:firstLine="0"/>
              <w:jc w:val="center"/>
              <w:rPr>
                <w:kern w:val="26"/>
              </w:rPr>
            </w:pPr>
            <w:r>
              <w:rPr>
                <w:kern w:val="26"/>
              </w:rPr>
              <w:t>бюджетного м</w:t>
            </w:r>
            <w:r w:rsidRPr="00F87600">
              <w:rPr>
                <w:kern w:val="26"/>
              </w:rPr>
              <w:t>униципального</w:t>
            </w:r>
            <w:r>
              <w:rPr>
                <w:kern w:val="26"/>
              </w:rPr>
              <w:t xml:space="preserve"> дошкольного образовательного учреждения </w:t>
            </w:r>
          </w:p>
          <w:p w:rsidR="00B84FBD" w:rsidRPr="00F87600" w:rsidRDefault="00F87600" w:rsidP="00B84FBD">
            <w:pPr>
              <w:tabs>
                <w:tab w:val="center" w:pos="4677"/>
                <w:tab w:val="right" w:pos="9355"/>
              </w:tabs>
              <w:spacing w:line="276" w:lineRule="auto"/>
              <w:ind w:firstLine="0"/>
              <w:jc w:val="center"/>
              <w:rPr>
                <w:color w:val="FFFFFF"/>
                <w:kern w:val="26"/>
              </w:rPr>
            </w:pPr>
            <w:r>
              <w:rPr>
                <w:kern w:val="26"/>
              </w:rPr>
              <w:t>«Детский сад № 57»</w:t>
            </w:r>
          </w:p>
        </w:tc>
      </w:tr>
    </w:tbl>
    <w:p w:rsidR="00B84FBD" w:rsidRPr="005C1F41" w:rsidRDefault="00B84FBD" w:rsidP="00B84FBD">
      <w:pPr>
        <w:pStyle w:val="a0"/>
        <w:keepNext/>
        <w:keepLines/>
        <w:numPr>
          <w:ilvl w:val="0"/>
          <w:numId w:val="14"/>
        </w:numPr>
        <w:spacing w:before="360" w:after="120"/>
        <w:ind w:left="0" w:firstLine="0"/>
        <w:jc w:val="center"/>
        <w:rPr>
          <w:b/>
        </w:rPr>
      </w:pPr>
      <w:bookmarkStart w:id="0" w:name="sub_1"/>
      <w:r w:rsidRPr="005C1F41">
        <w:rPr>
          <w:b/>
        </w:rPr>
        <w:t xml:space="preserve">Понятие, цели и задачи </w:t>
      </w:r>
      <w:r>
        <w:rPr>
          <w:b/>
        </w:rPr>
        <w:br/>
      </w:r>
      <w:r w:rsidRPr="005C1F41">
        <w:rPr>
          <w:b/>
        </w:rPr>
        <w:t>антикоррупционной политики</w:t>
      </w:r>
    </w:p>
    <w:bookmarkEnd w:id="0"/>
    <w:p w:rsidR="00B84FBD" w:rsidRPr="005D7D24" w:rsidRDefault="00B84FBD" w:rsidP="00B84FBD">
      <w:pPr>
        <w:pStyle w:val="a0"/>
        <w:numPr>
          <w:ilvl w:val="1"/>
          <w:numId w:val="14"/>
        </w:numPr>
        <w:ind w:left="0" w:firstLine="709"/>
        <w:rPr>
          <w:b/>
        </w:rPr>
      </w:pPr>
      <w:r w:rsidRPr="005C1F41">
        <w:t>Антикоррупционная</w:t>
      </w:r>
      <w:r>
        <w:t xml:space="preserve"> политика</w:t>
      </w:r>
      <w:r w:rsidRPr="005C1F41">
        <w:t xml:space="preserve"> </w:t>
      </w:r>
      <w:r w:rsidR="00F87600">
        <w:t xml:space="preserve">бюджетного муниципального </w:t>
      </w:r>
      <w:r w:rsidR="00917596">
        <w:t xml:space="preserve">дошкольного </w:t>
      </w:r>
      <w:r w:rsidR="00F87600">
        <w:t>образовательного учреждения «Детский сад № 57»</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F87600">
        <w:t xml:space="preserve"> бюджетного муниципального </w:t>
      </w:r>
      <w:r w:rsidR="00917596">
        <w:t xml:space="preserve">дошкольного </w:t>
      </w:r>
      <w:r w:rsidR="00F87600">
        <w:t>образовательного учреждения «Детский сад № 57»да</w:t>
      </w:r>
      <w:r w:rsidRPr="00B51A43">
        <w:t xml:space="preserve">лее – </w:t>
      </w:r>
      <w:r>
        <w:t>организация</w:t>
      </w:r>
      <w:r w:rsidRPr="00B51A43">
        <w:t>).</w:t>
      </w:r>
    </w:p>
    <w:p w:rsidR="00B84FBD" w:rsidRDefault="00B84FBD" w:rsidP="00B84FBD">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B84FBD" w:rsidRPr="00B51A43" w:rsidRDefault="00B84FBD" w:rsidP="00B84FBD">
      <w:pPr>
        <w:pStyle w:val="a0"/>
        <w:numPr>
          <w:ilvl w:val="1"/>
          <w:numId w:val="14"/>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B84FBD" w:rsidRPr="00B51A43" w:rsidRDefault="00B84FBD" w:rsidP="00B84FBD">
      <w:pPr>
        <w:pStyle w:val="a0"/>
        <w:numPr>
          <w:ilvl w:val="1"/>
          <w:numId w:val="14"/>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B84FBD" w:rsidRPr="007902A2" w:rsidRDefault="00B84FBD" w:rsidP="00B84FBD">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B84FBD" w:rsidRPr="007902A2" w:rsidRDefault="00B84FBD" w:rsidP="00B84FBD">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B84FBD" w:rsidRPr="007902A2" w:rsidRDefault="00B84FBD" w:rsidP="00B84FBD">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B84FBD" w:rsidRPr="007902A2" w:rsidRDefault="00B84FBD" w:rsidP="00B84FBD">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B84FBD" w:rsidRPr="007902A2" w:rsidRDefault="00B84FBD" w:rsidP="00B84FBD">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B84FBD" w:rsidRPr="00B51A43" w:rsidRDefault="00B84FBD" w:rsidP="00B84FBD">
      <w:pPr>
        <w:pStyle w:val="a0"/>
        <w:keepNext/>
        <w:keepLines/>
        <w:numPr>
          <w:ilvl w:val="0"/>
          <w:numId w:val="14"/>
        </w:numPr>
        <w:spacing w:before="360" w:after="120"/>
        <w:ind w:left="0" w:firstLine="0"/>
        <w:jc w:val="center"/>
        <w:rPr>
          <w:b/>
        </w:rPr>
      </w:pPr>
      <w:r w:rsidRPr="00B51A43">
        <w:rPr>
          <w:b/>
        </w:rPr>
        <w:t>Термины и определения</w:t>
      </w:r>
    </w:p>
    <w:p w:rsidR="00B84FBD" w:rsidRDefault="00B84FBD" w:rsidP="00B84FBD">
      <w:pPr>
        <w:pStyle w:val="a0"/>
        <w:numPr>
          <w:ilvl w:val="1"/>
          <w:numId w:val="14"/>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B84FBD" w:rsidRDefault="00B84FBD" w:rsidP="00B84FBD">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B84FBD" w:rsidRPr="00045D4A" w:rsidRDefault="00B84FBD" w:rsidP="00B84FBD">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B84FBD" w:rsidRPr="005D7D24" w:rsidRDefault="00B84FBD" w:rsidP="00B84FBD">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84FBD" w:rsidRPr="00DD5F9F" w:rsidRDefault="00B84FBD" w:rsidP="00B84FBD">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B84FBD" w:rsidRPr="00424754" w:rsidRDefault="00B84FBD" w:rsidP="00B84FBD">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B84FBD" w:rsidRPr="00644559" w:rsidRDefault="00B84FBD" w:rsidP="00B84FBD">
      <w:pPr>
        <w:pStyle w:val="aff8"/>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B84FBD" w:rsidRPr="00B51A43"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B84FBD"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w:t>
      </w:r>
      <w:r w:rsidR="00F5784B">
        <w:rPr>
          <w:rFonts w:cs="Times New Roman"/>
          <w:szCs w:val="28"/>
        </w:rPr>
        <w:t>когда</w:t>
      </w:r>
      <w:r w:rsidRPr="00B51A43">
        <w:rPr>
          <w:rFonts w:cs="Times New Roman"/>
          <w:szCs w:val="28"/>
        </w:rPr>
        <w:t xml:space="preserve"> личная заинтересованность (прямая или косвенная) </w:t>
      </w:r>
      <w:r w:rsidR="00F5784B">
        <w:rPr>
          <w:rFonts w:cs="Times New Roman"/>
          <w:szCs w:val="28"/>
        </w:rPr>
        <w:t xml:space="preserve">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w:t>
      </w:r>
      <w:r w:rsidRPr="00B51A43">
        <w:rPr>
          <w:rFonts w:cs="Times New Roman"/>
          <w:szCs w:val="28"/>
        </w:rPr>
        <w:t xml:space="preserve"> надлежащее</w:t>
      </w:r>
      <w:r w:rsidR="00F5784B">
        <w:rPr>
          <w:rFonts w:cs="Times New Roman"/>
          <w:szCs w:val="28"/>
        </w:rPr>
        <w:t xml:space="preserve">, объективное и беспристрастное </w:t>
      </w:r>
      <w:r w:rsidRPr="00B51A43">
        <w:rPr>
          <w:rFonts w:cs="Times New Roman"/>
          <w:szCs w:val="28"/>
        </w:rPr>
        <w:t xml:space="preserve"> исполнение им должно</w:t>
      </w:r>
      <w:r w:rsidR="00F5784B">
        <w:rPr>
          <w:rFonts w:cs="Times New Roman"/>
          <w:szCs w:val="28"/>
        </w:rPr>
        <w:t>стных (служебных)</w:t>
      </w:r>
      <w:r w:rsidRPr="00B51A43">
        <w:rPr>
          <w:rFonts w:cs="Times New Roman"/>
          <w:szCs w:val="28"/>
        </w:rPr>
        <w:t xml:space="preserve"> обязанностей </w:t>
      </w:r>
      <w:r w:rsidR="00F5784B">
        <w:rPr>
          <w:rFonts w:cs="Times New Roman"/>
          <w:szCs w:val="28"/>
        </w:rPr>
        <w:t xml:space="preserve"> (осуществление полномочий)</w:t>
      </w:r>
      <w:r>
        <w:rPr>
          <w:rFonts w:cs="Times New Roman"/>
          <w:szCs w:val="28"/>
        </w:rPr>
        <w:t>;</w:t>
      </w:r>
    </w:p>
    <w:p w:rsidR="00B84FBD"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B84FBD" w:rsidRPr="00B51A43"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B84FBD" w:rsidRDefault="00B84FBD" w:rsidP="00B84FBD">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w:t>
      </w:r>
      <w:r w:rsidR="00F5784B">
        <w:rPr>
          <w:rFonts w:cs="Times New Roman"/>
          <w:szCs w:val="28"/>
        </w:rPr>
        <w:t xml:space="preserve"> </w:t>
      </w:r>
      <w:r w:rsidRPr="00B51A43">
        <w:rPr>
          <w:rFonts w:cs="Times New Roman"/>
          <w:szCs w:val="28"/>
        </w:rPr>
        <w:t>–</w:t>
      </w:r>
      <w:r w:rsidR="00F5784B">
        <w:rPr>
          <w:rFonts w:cs="Times New Roman"/>
          <w:szCs w:val="28"/>
        </w:rPr>
        <w:t xml:space="preserve"> это возможность получения дохода в виде денег, иного имущества, в том числе имцущественных прав,</w:t>
      </w:r>
      <w:r w:rsidRPr="00B51A43">
        <w:rPr>
          <w:rFonts w:cs="Times New Roman"/>
          <w:szCs w:val="28"/>
        </w:rPr>
        <w:t xml:space="preserve"> услуг имущественного характера,</w:t>
      </w:r>
      <w:r w:rsidR="00695A61">
        <w:rPr>
          <w:rFonts w:cs="Times New Roman"/>
          <w:szCs w:val="28"/>
        </w:rPr>
        <w:t xml:space="preserve"> результатов выполненных работ или каких-либо выгод (преимуществ) указанным лицом и (или) 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Pr>
          <w:rFonts w:cs="Times New Roman"/>
          <w:szCs w:val="28"/>
        </w:rPr>
        <w:t>;</w:t>
      </w:r>
    </w:p>
    <w:p w:rsidR="00B84FBD" w:rsidRPr="00B51A43" w:rsidRDefault="00B84FBD" w:rsidP="00B84FBD">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sidR="00917596">
        <w:t>бюджетное муниципальное дошкольное образовательное учреждения «Детский сад № 57»</w:t>
      </w:r>
      <w:r>
        <w:rPr>
          <w:rFonts w:cs="Times New Roman"/>
          <w:szCs w:val="28"/>
        </w:rPr>
        <w:t>;</w:t>
      </w:r>
    </w:p>
    <w:p w:rsidR="00B84FBD" w:rsidRPr="00E1370E" w:rsidRDefault="00B84FBD" w:rsidP="00B84FBD">
      <w:pPr>
        <w:pStyle w:val="aff8"/>
        <w:spacing w:line="276" w:lineRule="auto"/>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rsidR="00B84FBD" w:rsidRPr="00FE358F" w:rsidRDefault="00B84FBD" w:rsidP="00B84FBD">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Calibr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84FBD" w:rsidRDefault="00B84FBD" w:rsidP="00B84FBD">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B84FBD" w:rsidRPr="00B51A43" w:rsidRDefault="00B84FBD" w:rsidP="00B84FBD">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B84FBD" w:rsidRPr="00B51A43" w:rsidRDefault="00B84FBD" w:rsidP="00B84FBD">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B84FBD" w:rsidRPr="00B51A43" w:rsidRDefault="00B84FBD" w:rsidP="00B84FBD">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B84FBD" w:rsidRPr="00B51A43" w:rsidRDefault="00B84FBD" w:rsidP="00B84FBD">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B84FBD" w:rsidRDefault="00B84FBD" w:rsidP="00B84FBD">
      <w:pPr>
        <w:autoSpaceDE w:val="0"/>
        <w:autoSpaceDN w:val="0"/>
        <w:adjustRightInd w:val="0"/>
        <w:jc w:val="both"/>
        <w:rPr>
          <w:rFonts w:eastAsia="Calibri" w:cs="Times New Roman"/>
          <w:szCs w:val="28"/>
        </w:rPr>
      </w:pPr>
      <w:r w:rsidRPr="005D7D24">
        <w:rPr>
          <w:rFonts w:eastAsia="Calibri" w:cs="Times New Roman"/>
          <w:b/>
          <w:szCs w:val="28"/>
        </w:rPr>
        <w:t>работник</w:t>
      </w:r>
      <w:r>
        <w:rPr>
          <w:rFonts w:eastAsia="Calibri" w:cs="Times New Roman"/>
          <w:szCs w:val="28"/>
        </w:rPr>
        <w:t xml:space="preserve"> - физическое лицо, вступившее в трудовые отношения с организацией;</w:t>
      </w:r>
    </w:p>
    <w:p w:rsidR="00B84FBD" w:rsidRDefault="00B84FBD" w:rsidP="00B84FBD">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B84FBD" w:rsidRPr="00B51A43" w:rsidRDefault="00B84FBD" w:rsidP="00B84FBD">
      <w:pPr>
        <w:pStyle w:val="a0"/>
        <w:keepNext/>
        <w:keepLines/>
        <w:numPr>
          <w:ilvl w:val="0"/>
          <w:numId w:val="14"/>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B84FBD" w:rsidRPr="00B51A43" w:rsidRDefault="00B84FBD" w:rsidP="00B84FBD">
      <w:pPr>
        <w:pStyle w:val="a0"/>
        <w:numPr>
          <w:ilvl w:val="1"/>
          <w:numId w:val="14"/>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B84FBD" w:rsidRPr="0018340F" w:rsidRDefault="00B84FBD" w:rsidP="00B84FBD">
      <w:pPr>
        <w:pStyle w:val="a0"/>
        <w:numPr>
          <w:ilvl w:val="2"/>
          <w:numId w:val="14"/>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B84FBD" w:rsidRPr="0018340F" w:rsidRDefault="00B84FBD" w:rsidP="00B84FBD">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B84FBD" w:rsidRPr="0018340F" w:rsidRDefault="00B84FBD" w:rsidP="00B84FBD">
      <w:pPr>
        <w:pStyle w:val="a0"/>
        <w:numPr>
          <w:ilvl w:val="2"/>
          <w:numId w:val="14"/>
        </w:numPr>
        <w:ind w:left="0" w:firstLine="709"/>
      </w:pPr>
      <w:r w:rsidRPr="0018340F">
        <w:t>Принцип личного примера руководства.</w:t>
      </w:r>
    </w:p>
    <w:p w:rsidR="00B84FBD" w:rsidRPr="0018340F" w:rsidRDefault="00B84FBD" w:rsidP="00B84FBD">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B84FBD" w:rsidRPr="0018340F" w:rsidRDefault="00B84FBD" w:rsidP="00B84FBD">
      <w:pPr>
        <w:pStyle w:val="a0"/>
        <w:numPr>
          <w:ilvl w:val="2"/>
          <w:numId w:val="14"/>
        </w:numPr>
        <w:ind w:left="0" w:firstLine="709"/>
      </w:pPr>
      <w:r w:rsidRPr="0018340F">
        <w:t>Принцип вовлеченности работников.</w:t>
      </w:r>
    </w:p>
    <w:p w:rsidR="00B84FBD" w:rsidRPr="0018340F" w:rsidRDefault="00B84FBD" w:rsidP="00B84FBD">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B84FBD" w:rsidRPr="0018340F" w:rsidRDefault="00B84FBD" w:rsidP="00B84FBD">
      <w:pPr>
        <w:pStyle w:val="a0"/>
        <w:numPr>
          <w:ilvl w:val="2"/>
          <w:numId w:val="14"/>
        </w:numPr>
        <w:ind w:left="0" w:firstLine="709"/>
      </w:pPr>
      <w:r w:rsidRPr="0018340F">
        <w:t>Принцип соразмерности антикоррупционных процедур риску коррупции.</w:t>
      </w:r>
    </w:p>
    <w:p w:rsidR="00B84FBD" w:rsidRPr="0018340F" w:rsidRDefault="00B84FBD" w:rsidP="00B84FBD">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B84FBD" w:rsidRPr="0018340F" w:rsidRDefault="00B84FBD" w:rsidP="00B84FBD">
      <w:pPr>
        <w:pStyle w:val="a0"/>
        <w:numPr>
          <w:ilvl w:val="2"/>
          <w:numId w:val="14"/>
        </w:numPr>
        <w:ind w:left="0" w:firstLine="709"/>
      </w:pPr>
      <w:r w:rsidRPr="0018340F">
        <w:t>Принцип эффективности антикоррупционных процедур.</w:t>
      </w:r>
    </w:p>
    <w:p w:rsidR="00B84FBD" w:rsidRPr="0018340F" w:rsidRDefault="00B84FBD" w:rsidP="00B84FBD">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B84FBD" w:rsidRPr="0018340F" w:rsidRDefault="00B84FBD" w:rsidP="00B84FBD">
      <w:pPr>
        <w:pStyle w:val="a0"/>
        <w:numPr>
          <w:ilvl w:val="2"/>
          <w:numId w:val="14"/>
        </w:numPr>
        <w:ind w:left="0" w:firstLine="709"/>
      </w:pPr>
      <w:r w:rsidRPr="0018340F">
        <w:t>Принцип ответственности и неотвратимости наказания.</w:t>
      </w:r>
    </w:p>
    <w:p w:rsidR="00B84FBD" w:rsidRPr="0018340F" w:rsidRDefault="00B84FBD" w:rsidP="00B84FBD">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B84FBD" w:rsidRPr="0018340F" w:rsidRDefault="00B84FBD" w:rsidP="00B84FBD">
      <w:pPr>
        <w:pStyle w:val="a0"/>
        <w:numPr>
          <w:ilvl w:val="2"/>
          <w:numId w:val="14"/>
        </w:numPr>
        <w:ind w:left="0" w:firstLine="709"/>
      </w:pPr>
      <w:r w:rsidRPr="0018340F">
        <w:t>Принцип открытости хозяйственной и иной</w:t>
      </w:r>
      <w:r>
        <w:t xml:space="preserve"> </w:t>
      </w:r>
      <w:r w:rsidRPr="0018340F">
        <w:t>деятельности.</w:t>
      </w:r>
    </w:p>
    <w:p w:rsidR="00B84FBD" w:rsidRPr="0018340F" w:rsidRDefault="00B84FBD" w:rsidP="00B84FBD">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B84FBD" w:rsidRPr="0018340F" w:rsidRDefault="00B84FBD" w:rsidP="00B84FBD">
      <w:pPr>
        <w:pStyle w:val="a0"/>
        <w:numPr>
          <w:ilvl w:val="2"/>
          <w:numId w:val="14"/>
        </w:numPr>
        <w:ind w:left="0" w:firstLine="709"/>
      </w:pPr>
      <w:r w:rsidRPr="0018340F">
        <w:t>Принцип постоянного контроля и регулярного мониторинга.</w:t>
      </w:r>
    </w:p>
    <w:p w:rsidR="00B84FBD" w:rsidRPr="0018340F" w:rsidRDefault="00B84FBD" w:rsidP="00B84FBD">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84FBD" w:rsidRPr="00E1370E" w:rsidRDefault="00B84FBD" w:rsidP="00B84FBD">
      <w:pPr>
        <w:pStyle w:val="a0"/>
        <w:keepNext/>
        <w:keepLines/>
        <w:numPr>
          <w:ilvl w:val="0"/>
          <w:numId w:val="14"/>
        </w:numPr>
        <w:spacing w:before="360" w:after="120"/>
        <w:ind w:left="0" w:firstLine="0"/>
        <w:jc w:val="center"/>
        <w:rPr>
          <w:b/>
        </w:rPr>
      </w:pPr>
      <w:bookmarkStart w:id="1" w:name="sub_4"/>
      <w:r w:rsidRPr="00E1370E">
        <w:rPr>
          <w:b/>
        </w:rPr>
        <w:t>Область применения Антикоррупционной политики</w:t>
      </w:r>
      <w:r w:rsidRPr="00E1370E">
        <w:rPr>
          <w:b/>
        </w:rPr>
        <w:br/>
        <w:t>и круг лиц, попадающих под ее действие</w:t>
      </w:r>
    </w:p>
    <w:bookmarkEnd w:id="1"/>
    <w:p w:rsidR="00B84FBD" w:rsidRPr="00B51A43" w:rsidRDefault="00B84FBD" w:rsidP="00B84FBD">
      <w:pPr>
        <w:pStyle w:val="a0"/>
        <w:numPr>
          <w:ilvl w:val="1"/>
          <w:numId w:val="14"/>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B84FBD" w:rsidRPr="00E1370E" w:rsidRDefault="00B84FBD" w:rsidP="00B84FBD">
      <w:pPr>
        <w:pStyle w:val="a0"/>
        <w:keepNext/>
        <w:keepLines/>
        <w:numPr>
          <w:ilvl w:val="0"/>
          <w:numId w:val="14"/>
        </w:numPr>
        <w:spacing w:before="360" w:after="120"/>
        <w:ind w:left="0" w:firstLine="0"/>
        <w:jc w:val="center"/>
        <w:rPr>
          <w:b/>
        </w:rPr>
      </w:pPr>
      <w:bookmarkStart w:id="2"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p>
    <w:bookmarkEnd w:id="2"/>
    <w:p w:rsidR="00B84FBD" w:rsidRPr="00B51A43" w:rsidRDefault="00B84FBD" w:rsidP="00B84FBD">
      <w:pPr>
        <w:pStyle w:val="a0"/>
        <w:numPr>
          <w:ilvl w:val="1"/>
          <w:numId w:val="14"/>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B84FBD" w:rsidRPr="00B51A43" w:rsidRDefault="00B84FBD" w:rsidP="00B84FBD">
      <w:pPr>
        <w:pStyle w:val="a0"/>
        <w:numPr>
          <w:ilvl w:val="1"/>
          <w:numId w:val="14"/>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B84FBD" w:rsidRPr="00B51A43" w:rsidRDefault="00B84FBD" w:rsidP="00B84FBD">
      <w:pPr>
        <w:pStyle w:val="a0"/>
        <w:numPr>
          <w:ilvl w:val="1"/>
          <w:numId w:val="14"/>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B84FBD" w:rsidRPr="00882CD0" w:rsidRDefault="00B84FBD" w:rsidP="00B84FBD">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B84FBD" w:rsidRPr="00882CD0" w:rsidRDefault="00B84FBD" w:rsidP="00B84FBD">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B84FBD" w:rsidRPr="00882CD0" w:rsidRDefault="00B84FBD" w:rsidP="00B84FBD">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B84FBD" w:rsidRPr="00882CD0" w:rsidRDefault="00B84FBD" w:rsidP="00B84FBD">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B84FBD" w:rsidRPr="00882CD0" w:rsidRDefault="00B84FBD" w:rsidP="00B84FBD">
      <w:pPr>
        <w:spacing w:line="276" w:lineRule="auto"/>
        <w:jc w:val="both"/>
        <w:rPr>
          <w:kern w:val="26"/>
        </w:rPr>
      </w:pPr>
      <w:r>
        <w:rPr>
          <w:kern w:val="26"/>
        </w:rPr>
        <w:t>– </w:t>
      </w:r>
      <w:r w:rsidRPr="00882CD0">
        <w:rPr>
          <w:kern w:val="26"/>
        </w:rPr>
        <w:t>организация проведения оценки коррупционных рисков;</w:t>
      </w:r>
    </w:p>
    <w:p w:rsidR="00B84FBD" w:rsidRPr="00882CD0" w:rsidRDefault="00B84FBD" w:rsidP="00B84FBD">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84FBD" w:rsidRPr="00882CD0" w:rsidRDefault="00B84FBD" w:rsidP="00B84FBD">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B84FBD" w:rsidRPr="00882CD0" w:rsidRDefault="00B84FBD" w:rsidP="00B84FBD">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B84FBD" w:rsidRPr="00882CD0" w:rsidRDefault="00B84FBD" w:rsidP="00B84FBD">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B84FBD" w:rsidRPr="00882CD0" w:rsidRDefault="00B84FBD" w:rsidP="00B84FBD">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B84FBD" w:rsidRDefault="00B84FBD" w:rsidP="00B84FBD">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B84FBD" w:rsidRPr="00882CD0" w:rsidRDefault="00B84FBD" w:rsidP="00B84FBD">
      <w:pPr>
        <w:spacing w:line="276" w:lineRule="auto"/>
        <w:jc w:val="both"/>
        <w:rPr>
          <w:kern w:val="26"/>
        </w:rPr>
      </w:pPr>
      <w:r>
        <w:rPr>
          <w:kern w:val="26"/>
        </w:rPr>
        <w:t>– </w:t>
      </w:r>
      <w:r w:rsidRPr="00882CD0">
        <w:rPr>
          <w:kern w:val="26"/>
        </w:rPr>
        <w:t>индивидуальное консультирование работников;</w:t>
      </w:r>
    </w:p>
    <w:p w:rsidR="00B84FBD" w:rsidRPr="00882CD0" w:rsidRDefault="00B84FBD" w:rsidP="00B84FBD">
      <w:pPr>
        <w:spacing w:line="276" w:lineRule="auto"/>
        <w:jc w:val="both"/>
        <w:rPr>
          <w:kern w:val="26"/>
        </w:rPr>
      </w:pPr>
      <w:r>
        <w:rPr>
          <w:kern w:val="26"/>
        </w:rPr>
        <w:t>– </w:t>
      </w:r>
      <w:r w:rsidRPr="00882CD0">
        <w:rPr>
          <w:kern w:val="26"/>
        </w:rPr>
        <w:t>участие в организации антикоррупционной пропаганды;</w:t>
      </w:r>
    </w:p>
    <w:p w:rsidR="00B84FBD" w:rsidRPr="00B51A43" w:rsidRDefault="00B84FBD" w:rsidP="00B84FBD">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002E10AE">
        <w:rPr>
          <w:rFonts w:cs="Times New Roman"/>
          <w:szCs w:val="28"/>
        </w:rPr>
        <w:t>.</w:t>
      </w:r>
    </w:p>
    <w:p w:rsidR="00B84FBD" w:rsidRDefault="00B84FBD" w:rsidP="00B84FBD">
      <w:pPr>
        <w:spacing w:line="276" w:lineRule="auto"/>
        <w:jc w:val="both"/>
        <w:rPr>
          <w:kern w:val="26"/>
        </w:rPr>
      </w:pPr>
    </w:p>
    <w:p w:rsidR="00B84FBD" w:rsidRDefault="00B84FBD" w:rsidP="00B84FBD">
      <w:pPr>
        <w:pStyle w:val="a0"/>
        <w:numPr>
          <w:ilvl w:val="1"/>
          <w:numId w:val="14"/>
        </w:numPr>
        <w:ind w:left="0" w:firstLine="709"/>
      </w:pPr>
      <w:bookmarkStart w:id="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B84FBD" w:rsidRPr="0001697C" w:rsidRDefault="00B84FBD" w:rsidP="00B84FBD">
      <w:pPr>
        <w:pStyle w:val="a0"/>
        <w:numPr>
          <w:ilvl w:val="1"/>
          <w:numId w:val="14"/>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3D715E" w:rsidRPr="003D715E">
          <w:t xml:space="preserve">Приложение № </w:t>
        </w:r>
        <w:r w:rsidR="003D715E" w:rsidRPr="003D715E">
          <w:rPr>
            <w:noProof/>
          </w:rPr>
          <w:t>1</w:t>
        </w:r>
      </w:fldSimple>
      <w:r w:rsidRPr="0001697C">
        <w:t xml:space="preserve"> к </w:t>
      </w:r>
      <w:proofErr w:type="spellStart"/>
      <w:r w:rsidRPr="0001697C">
        <w:t>Антикоррупционной</w:t>
      </w:r>
      <w:proofErr w:type="spellEnd"/>
      <w:r w:rsidRPr="0001697C">
        <w:t xml:space="preserve"> политике).</w:t>
      </w:r>
    </w:p>
    <w:p w:rsidR="00B84FBD" w:rsidRPr="007902A2" w:rsidRDefault="00B84FBD" w:rsidP="00B84FBD">
      <w:pPr>
        <w:pStyle w:val="a0"/>
        <w:keepNext/>
        <w:keepLines/>
        <w:numPr>
          <w:ilvl w:val="0"/>
          <w:numId w:val="14"/>
        </w:numPr>
        <w:spacing w:before="360" w:after="120"/>
        <w:ind w:left="0" w:firstLine="0"/>
        <w:jc w:val="center"/>
        <w:rPr>
          <w:b/>
        </w:rPr>
      </w:pPr>
      <w:r w:rsidRPr="007902A2">
        <w:rPr>
          <w:b/>
        </w:rPr>
        <w:t>Обязанности работников,</w:t>
      </w:r>
      <w:r>
        <w:rPr>
          <w:b/>
        </w:rPr>
        <w:br/>
      </w:r>
      <w:r w:rsidRPr="007902A2">
        <w:rPr>
          <w:b/>
        </w:rPr>
        <w:t>связанные с предупреждением коррупции</w:t>
      </w:r>
    </w:p>
    <w:bookmarkEnd w:id="3"/>
    <w:p w:rsidR="00B84FBD" w:rsidRPr="00B51A43" w:rsidRDefault="00B84FBD" w:rsidP="00B84FBD">
      <w:pPr>
        <w:pStyle w:val="a0"/>
        <w:numPr>
          <w:ilvl w:val="1"/>
          <w:numId w:val="14"/>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B84FBD" w:rsidRPr="00CE17F0" w:rsidRDefault="00B84FBD" w:rsidP="00B84FBD">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B84FBD" w:rsidRPr="00CE17F0" w:rsidRDefault="00B84FBD" w:rsidP="00B84FBD">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B84FBD" w:rsidRPr="00CE17F0" w:rsidRDefault="00B84FBD" w:rsidP="00B84FBD">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84FBD" w:rsidRPr="00CE17F0" w:rsidRDefault="00B84FBD" w:rsidP="00B84FBD">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B84FBD" w:rsidRPr="00CE17F0" w:rsidRDefault="00B84FBD" w:rsidP="00B84FBD">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B84FBD" w:rsidRPr="00CE17F0" w:rsidRDefault="00B84FBD" w:rsidP="00B84FBD">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B84FBD" w:rsidRDefault="00B84FBD" w:rsidP="00F65A64">
      <w:pPr>
        <w:spacing w:line="276" w:lineRule="auto"/>
        <w:jc w:val="both"/>
        <w:rPr>
          <w:b/>
        </w:rPr>
      </w:pPr>
      <w:bookmarkStart w:id="4" w:name="sub_7"/>
      <w:r w:rsidRPr="004E5CFB">
        <w:rPr>
          <w:b/>
          <w:kern w:val="26"/>
        </w:rPr>
        <w:t>– </w:t>
      </w:r>
      <w:r>
        <w:rPr>
          <w:b/>
        </w:rPr>
        <w:t>М</w:t>
      </w:r>
      <w:r w:rsidRPr="00B51A43">
        <w:rPr>
          <w:b/>
        </w:rPr>
        <w:t>ероприяти</w:t>
      </w:r>
      <w:r>
        <w:rPr>
          <w:b/>
        </w:rPr>
        <w:t>я</w:t>
      </w:r>
      <w:r w:rsidRPr="00B51A43">
        <w:rPr>
          <w:b/>
        </w:rPr>
        <w:t xml:space="preserve"> </w:t>
      </w:r>
      <w:r>
        <w:rPr>
          <w:b/>
        </w:rPr>
        <w:t>по предупреждению коррупции</w:t>
      </w:r>
    </w:p>
    <w:p w:rsidR="00B84FBD" w:rsidRDefault="00B84FBD" w:rsidP="00B84FBD">
      <w:pPr>
        <w:pStyle w:val="a0"/>
        <w:numPr>
          <w:ilvl w:val="1"/>
          <w:numId w:val="14"/>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B84FBD" w:rsidRPr="007902A2" w:rsidRDefault="00B84FBD" w:rsidP="00B84FBD">
      <w:pPr>
        <w:pStyle w:val="a0"/>
        <w:keepNext/>
        <w:keepLines/>
        <w:numPr>
          <w:ilvl w:val="0"/>
          <w:numId w:val="14"/>
        </w:numPr>
        <w:spacing w:before="360" w:after="120"/>
        <w:ind w:left="0" w:firstLine="0"/>
        <w:jc w:val="center"/>
        <w:rPr>
          <w:b/>
        </w:rPr>
      </w:pPr>
      <w:bookmarkStart w:id="5" w:name="Тек"/>
      <w:bookmarkStart w:id="6" w:name="sub_8"/>
      <w:bookmarkEnd w:id="4"/>
      <w:bookmarkEnd w:id="5"/>
      <w:r w:rsidRPr="007902A2">
        <w:rPr>
          <w:b/>
        </w:rPr>
        <w:t>Внедрение стандартов поведения работников организации</w:t>
      </w:r>
    </w:p>
    <w:bookmarkEnd w:id="6"/>
    <w:p w:rsidR="00B84FBD" w:rsidRPr="00B51A43" w:rsidRDefault="00B84FBD" w:rsidP="00B84FBD">
      <w:pPr>
        <w:pStyle w:val="a0"/>
        <w:numPr>
          <w:ilvl w:val="1"/>
          <w:numId w:val="14"/>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B84FBD" w:rsidRPr="009846A7" w:rsidRDefault="00B84FBD" w:rsidP="00B84FBD">
      <w:pPr>
        <w:pStyle w:val="a0"/>
        <w:numPr>
          <w:ilvl w:val="1"/>
          <w:numId w:val="14"/>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fldSimple w:instr=" REF _Ref422743378 \h  \* MERGEFORMAT ">
        <w:r w:rsidR="003D715E" w:rsidRPr="003D715E">
          <w:t xml:space="preserve">Приложение № </w:t>
        </w:r>
        <w:r w:rsidR="003D715E" w:rsidRPr="003D715E">
          <w:rPr>
            <w:szCs w:val="20"/>
          </w:rPr>
          <w:t>2</w:t>
        </w:r>
      </w:fldSimple>
      <w:r w:rsidRPr="009846A7">
        <w:t xml:space="preserve"> к </w:t>
      </w:r>
      <w:proofErr w:type="spellStart"/>
      <w:r w:rsidRPr="005C1F41">
        <w:t>Антикоррупционн</w:t>
      </w:r>
      <w:r>
        <w:t>ой</w:t>
      </w:r>
      <w:proofErr w:type="spellEnd"/>
      <w:r w:rsidRPr="005C1F41">
        <w:t xml:space="preserve"> политик</w:t>
      </w:r>
      <w:r>
        <w:t>е</w:t>
      </w:r>
      <w:r w:rsidRPr="009846A7">
        <w:t>).</w:t>
      </w:r>
    </w:p>
    <w:p w:rsidR="00B84FBD" w:rsidRPr="007902A2" w:rsidRDefault="00B84FBD" w:rsidP="00B84FBD">
      <w:pPr>
        <w:pStyle w:val="a0"/>
        <w:keepNext/>
        <w:keepLines/>
        <w:numPr>
          <w:ilvl w:val="0"/>
          <w:numId w:val="14"/>
        </w:numPr>
        <w:spacing w:before="360" w:after="120"/>
        <w:ind w:left="0" w:firstLine="0"/>
        <w:jc w:val="center"/>
        <w:rPr>
          <w:b/>
        </w:rPr>
      </w:pPr>
      <w:bookmarkStart w:id="7" w:name="sub_9"/>
      <w:r w:rsidRPr="007902A2">
        <w:rPr>
          <w:b/>
        </w:rPr>
        <w:t>Выявление и урегулирование конфликта интересов</w:t>
      </w:r>
    </w:p>
    <w:p w:rsidR="00B84FBD" w:rsidRPr="00B51A43" w:rsidRDefault="00B84FBD" w:rsidP="00B84FBD">
      <w:pPr>
        <w:pStyle w:val="a0"/>
        <w:numPr>
          <w:ilvl w:val="1"/>
          <w:numId w:val="14"/>
        </w:numPr>
        <w:ind w:left="0" w:firstLine="709"/>
      </w:pPr>
      <w:bookmarkStart w:id="8" w:name="sub_10"/>
      <w:bookmarkEnd w:id="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B84FBD" w:rsidRPr="008D13F2" w:rsidRDefault="00B84FBD" w:rsidP="00B84FBD">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B84FBD" w:rsidRPr="008D13F2" w:rsidRDefault="00B84FBD" w:rsidP="00B84FBD">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84FBD" w:rsidRPr="008D13F2" w:rsidRDefault="00B84FBD" w:rsidP="00B84FBD">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B84FBD" w:rsidRPr="008D13F2" w:rsidRDefault="00B84FBD" w:rsidP="00B84FBD">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B84FBD" w:rsidRPr="008D13F2" w:rsidRDefault="00B84FBD" w:rsidP="00B84FBD">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B84FBD" w:rsidRDefault="00B84FBD" w:rsidP="00B84FBD">
      <w:pPr>
        <w:pStyle w:val="a0"/>
        <w:numPr>
          <w:ilvl w:val="1"/>
          <w:numId w:val="14"/>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6705EE" w:rsidRDefault="006705EE" w:rsidP="00B84FBD">
      <w:pPr>
        <w:pStyle w:val="a0"/>
        <w:numPr>
          <w:ilvl w:val="1"/>
          <w:numId w:val="14"/>
        </w:numPr>
        <w:ind w:left="0" w:firstLine="709"/>
      </w:pPr>
      <w: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w:t>
      </w:r>
      <w:r w:rsidR="001C5A70">
        <w:t>, работ, услуг для обеспечения государственных и муниципальных нужд.»</w:t>
      </w:r>
    </w:p>
    <w:p w:rsidR="00B84FBD" w:rsidRPr="008D13F2" w:rsidRDefault="00B84FBD" w:rsidP="00B84FBD">
      <w:pPr>
        <w:pStyle w:val="a0"/>
        <w:numPr>
          <w:ilvl w:val="1"/>
          <w:numId w:val="14"/>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B84FBD" w:rsidRPr="000A3404" w:rsidRDefault="00B84FBD" w:rsidP="00B84FBD">
      <w:pPr>
        <w:pStyle w:val="a0"/>
        <w:numPr>
          <w:ilvl w:val="1"/>
          <w:numId w:val="14"/>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fldSimple w:instr=" REF _Ref422744127 \h  \* MERGEFORMAT ">
        <w:r w:rsidR="003D715E" w:rsidRPr="003D715E">
          <w:t xml:space="preserve">Приложение № </w:t>
        </w:r>
        <w:r w:rsidR="003D715E" w:rsidRPr="003D715E">
          <w:rPr>
            <w:noProof/>
          </w:rPr>
          <w:t>3</w:t>
        </w:r>
      </w:fldSimple>
      <w:r w:rsidRPr="000A3404">
        <w:t xml:space="preserve"> к Политике).</w:t>
      </w:r>
    </w:p>
    <w:p w:rsidR="00B84FBD" w:rsidRPr="004E5CFB" w:rsidRDefault="00B84FBD" w:rsidP="00B84FBD">
      <w:pPr>
        <w:pStyle w:val="a0"/>
        <w:numPr>
          <w:ilvl w:val="1"/>
          <w:numId w:val="14"/>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t xml:space="preserve"> </w:t>
      </w:r>
      <w:r w:rsidRPr="004E5CFB">
        <w:t>коррупции.</w:t>
      </w:r>
    </w:p>
    <w:p w:rsidR="00B84FBD" w:rsidRPr="008D13F2" w:rsidRDefault="00B84FBD" w:rsidP="00B84FBD">
      <w:pPr>
        <w:pStyle w:val="a0"/>
        <w:numPr>
          <w:ilvl w:val="1"/>
          <w:numId w:val="14"/>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B84FBD" w:rsidRPr="007902A2" w:rsidRDefault="00B84FBD" w:rsidP="00B84FBD">
      <w:pPr>
        <w:pStyle w:val="a0"/>
        <w:keepNext/>
        <w:keepLines/>
        <w:numPr>
          <w:ilvl w:val="0"/>
          <w:numId w:val="14"/>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8"/>
    <w:p w:rsidR="00B84FBD" w:rsidRPr="00A16E64" w:rsidRDefault="00B84FBD" w:rsidP="00B84FBD">
      <w:pPr>
        <w:pStyle w:val="a0"/>
        <w:numPr>
          <w:ilvl w:val="1"/>
          <w:numId w:val="14"/>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B84FBD" w:rsidRPr="000331EC" w:rsidRDefault="00B84FBD" w:rsidP="00B84FBD">
      <w:pPr>
        <w:pStyle w:val="a0"/>
        <w:numPr>
          <w:ilvl w:val="1"/>
          <w:numId w:val="14"/>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fldSimple w:instr=" REF _Ref422747034 \h  \* MERGEFORMAT ">
        <w:r w:rsidR="003D715E" w:rsidRPr="003D715E">
          <w:t>Приложение № 4</w:t>
        </w:r>
      </w:fldSimple>
      <w:r w:rsidRPr="000331EC">
        <w:t xml:space="preserve"> к </w:t>
      </w:r>
      <w:proofErr w:type="spellStart"/>
      <w:r>
        <w:t>Антикоррупционной</w:t>
      </w:r>
      <w:proofErr w:type="spellEnd"/>
      <w:r>
        <w:t xml:space="preserve"> п</w:t>
      </w:r>
      <w:r w:rsidRPr="000331EC">
        <w:t>олитике).</w:t>
      </w:r>
    </w:p>
    <w:p w:rsidR="00B84FBD" w:rsidRPr="00473DC6" w:rsidRDefault="00B84FBD" w:rsidP="00B84FBD">
      <w:pPr>
        <w:pStyle w:val="a0"/>
        <w:keepNext/>
        <w:keepLines/>
        <w:numPr>
          <w:ilvl w:val="0"/>
          <w:numId w:val="14"/>
        </w:numPr>
        <w:spacing w:before="360" w:after="120"/>
        <w:ind w:left="0" w:firstLine="0"/>
        <w:jc w:val="center"/>
        <w:rPr>
          <w:b/>
        </w:rPr>
      </w:pPr>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B84FBD" w:rsidRDefault="00B84FBD" w:rsidP="00B84FBD">
      <w:pPr>
        <w:pStyle w:val="a0"/>
        <w:numPr>
          <w:ilvl w:val="1"/>
          <w:numId w:val="14"/>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B84FBD" w:rsidRDefault="00B84FBD" w:rsidP="00B84FBD">
      <w:pPr>
        <w:pStyle w:val="a0"/>
        <w:numPr>
          <w:ilvl w:val="2"/>
          <w:numId w:val="14"/>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B84FBD" w:rsidRDefault="00B84FBD" w:rsidP="00B84FBD">
      <w:pPr>
        <w:pStyle w:val="a0"/>
        <w:numPr>
          <w:ilvl w:val="2"/>
          <w:numId w:val="14"/>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B84FBD" w:rsidRDefault="00B84FBD" w:rsidP="00B84FBD">
      <w:pPr>
        <w:pStyle w:val="a0"/>
        <w:numPr>
          <w:ilvl w:val="2"/>
          <w:numId w:val="14"/>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B84FBD" w:rsidRPr="00B51A43" w:rsidRDefault="00B84FBD" w:rsidP="00B84FBD">
      <w:pPr>
        <w:pStyle w:val="a0"/>
        <w:numPr>
          <w:ilvl w:val="2"/>
          <w:numId w:val="14"/>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B84FBD" w:rsidRPr="00B51A43" w:rsidRDefault="00B84FBD" w:rsidP="00B84FBD">
      <w:pPr>
        <w:pStyle w:val="a0"/>
        <w:keepNext/>
        <w:keepLines/>
        <w:numPr>
          <w:ilvl w:val="0"/>
          <w:numId w:val="14"/>
        </w:numPr>
        <w:spacing w:before="360" w:after="120"/>
        <w:ind w:left="0" w:firstLine="0"/>
        <w:jc w:val="center"/>
        <w:rPr>
          <w:b/>
        </w:rPr>
      </w:pPr>
      <w:r w:rsidRPr="00B51A43">
        <w:rPr>
          <w:b/>
        </w:rPr>
        <w:t>Оценка коррупционных рисков</w:t>
      </w:r>
      <w:r>
        <w:rPr>
          <w:b/>
        </w:rPr>
        <w:t xml:space="preserve"> организации</w:t>
      </w:r>
    </w:p>
    <w:p w:rsidR="00B84FBD" w:rsidRDefault="00B84FBD" w:rsidP="00B84FBD">
      <w:pPr>
        <w:pStyle w:val="a0"/>
        <w:numPr>
          <w:ilvl w:val="1"/>
          <w:numId w:val="14"/>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B84FBD" w:rsidRDefault="00B84FBD" w:rsidP="00B84FBD">
      <w:pPr>
        <w:pStyle w:val="a0"/>
        <w:numPr>
          <w:ilvl w:val="2"/>
          <w:numId w:val="14"/>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B84FBD" w:rsidRDefault="00B84FBD" w:rsidP="00B84FBD">
      <w:pPr>
        <w:pStyle w:val="a0"/>
        <w:numPr>
          <w:ilvl w:val="2"/>
          <w:numId w:val="14"/>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B84FBD" w:rsidRDefault="00B84FBD" w:rsidP="00B84FBD">
      <w:pPr>
        <w:pStyle w:val="a0"/>
        <w:numPr>
          <w:ilvl w:val="2"/>
          <w:numId w:val="14"/>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B84FBD" w:rsidRPr="00B51A43" w:rsidRDefault="00B84FBD" w:rsidP="00B84FBD">
      <w:pPr>
        <w:pStyle w:val="a0"/>
        <w:numPr>
          <w:ilvl w:val="1"/>
          <w:numId w:val="14"/>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B84FBD" w:rsidRPr="007902A2" w:rsidRDefault="00B84FBD" w:rsidP="00B84FBD">
      <w:pPr>
        <w:pStyle w:val="a0"/>
        <w:keepNext/>
        <w:keepLines/>
        <w:numPr>
          <w:ilvl w:val="0"/>
          <w:numId w:val="14"/>
        </w:numPr>
        <w:spacing w:before="360" w:after="120"/>
        <w:ind w:left="0" w:firstLine="0"/>
        <w:jc w:val="center"/>
        <w:rPr>
          <w:b/>
        </w:rPr>
      </w:pPr>
      <w:bookmarkStart w:id="9" w:name="sub_12"/>
      <w:r>
        <w:rPr>
          <w:b/>
        </w:rPr>
        <w:t xml:space="preserve">Антикоррупционное просвещение </w:t>
      </w:r>
      <w:r w:rsidRPr="007902A2">
        <w:rPr>
          <w:b/>
        </w:rPr>
        <w:t xml:space="preserve">работников </w:t>
      </w:r>
    </w:p>
    <w:bookmarkEnd w:id="9"/>
    <w:p w:rsidR="00B84FBD" w:rsidRDefault="00B84FBD" w:rsidP="00B84FBD">
      <w:pPr>
        <w:pStyle w:val="a0"/>
        <w:numPr>
          <w:ilvl w:val="1"/>
          <w:numId w:val="14"/>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B84FBD" w:rsidRPr="00706978" w:rsidRDefault="00B84FBD" w:rsidP="00B84FBD">
      <w:pPr>
        <w:pStyle w:val="a0"/>
        <w:numPr>
          <w:ilvl w:val="1"/>
          <w:numId w:val="14"/>
        </w:numPr>
        <w:tabs>
          <w:tab w:val="clear" w:pos="567"/>
          <w:tab w:val="clear" w:pos="1276"/>
          <w:tab w:val="left" w:pos="1418"/>
        </w:tabs>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B84FBD" w:rsidRDefault="00B84FBD" w:rsidP="00B84FBD">
      <w:pPr>
        <w:pStyle w:val="a0"/>
        <w:numPr>
          <w:ilvl w:val="1"/>
          <w:numId w:val="14"/>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B84FBD" w:rsidRPr="00B51A43" w:rsidRDefault="00B84FBD" w:rsidP="00B84FBD">
      <w:pPr>
        <w:pStyle w:val="a0"/>
        <w:numPr>
          <w:ilvl w:val="1"/>
          <w:numId w:val="14"/>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B84FBD" w:rsidRPr="007902A2" w:rsidRDefault="00B84FBD" w:rsidP="00B84FBD">
      <w:pPr>
        <w:pStyle w:val="a0"/>
        <w:keepNext/>
        <w:keepLines/>
        <w:numPr>
          <w:ilvl w:val="0"/>
          <w:numId w:val="14"/>
        </w:numPr>
        <w:spacing w:before="360" w:after="120"/>
        <w:ind w:left="0" w:firstLine="0"/>
        <w:jc w:val="center"/>
        <w:rPr>
          <w:b/>
        </w:rPr>
      </w:pPr>
      <w:bookmarkStart w:id="10" w:name="sub_13"/>
      <w:r w:rsidRPr="007902A2">
        <w:rPr>
          <w:b/>
        </w:rPr>
        <w:t>Внутренний контроль и аудит</w:t>
      </w:r>
    </w:p>
    <w:bookmarkEnd w:id="10"/>
    <w:p w:rsidR="00B84FBD" w:rsidRDefault="00B84FBD" w:rsidP="00B84FBD">
      <w:pPr>
        <w:pStyle w:val="a0"/>
        <w:numPr>
          <w:ilvl w:val="1"/>
          <w:numId w:val="14"/>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B84FBD" w:rsidRPr="00C04D88" w:rsidRDefault="00B84FBD" w:rsidP="00B84FBD">
      <w:pPr>
        <w:pStyle w:val="a0"/>
        <w:numPr>
          <w:ilvl w:val="1"/>
          <w:numId w:val="14"/>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B84FBD" w:rsidRDefault="00B84FBD" w:rsidP="00B84FBD">
      <w:pPr>
        <w:pStyle w:val="a0"/>
        <w:numPr>
          <w:ilvl w:val="1"/>
          <w:numId w:val="14"/>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B84FBD" w:rsidRPr="00C04D88" w:rsidRDefault="00B84FBD" w:rsidP="00B84FBD">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84FBD" w:rsidRPr="00C04D88" w:rsidRDefault="00B84FBD" w:rsidP="00B84FBD">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B84FBD" w:rsidRPr="00C04D88" w:rsidRDefault="00B84FBD" w:rsidP="00B84FBD">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B84FBD" w:rsidRPr="00B51A43" w:rsidRDefault="00B84FBD" w:rsidP="00B84FBD">
      <w:pPr>
        <w:pStyle w:val="a0"/>
        <w:numPr>
          <w:ilvl w:val="2"/>
          <w:numId w:val="14"/>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B84FBD" w:rsidRPr="00B51A43" w:rsidRDefault="00B84FBD" w:rsidP="00B84FBD">
      <w:pPr>
        <w:pStyle w:val="a0"/>
        <w:numPr>
          <w:ilvl w:val="2"/>
          <w:numId w:val="14"/>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B84FBD" w:rsidRPr="00BD3ED0" w:rsidRDefault="00B84FBD" w:rsidP="00B84FBD">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B84FBD" w:rsidRPr="00BD3ED0" w:rsidRDefault="00B84FBD" w:rsidP="00B84FBD">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84FBD" w:rsidRPr="00BD3ED0" w:rsidRDefault="00B84FBD" w:rsidP="00B84FBD">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84FBD" w:rsidRPr="00BD3ED0" w:rsidRDefault="00B84FBD" w:rsidP="00B84FBD">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B84FBD" w:rsidRPr="00BD3ED0" w:rsidRDefault="00B84FBD" w:rsidP="00B84FBD">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B84FBD" w:rsidRPr="007902A2" w:rsidRDefault="00B84FBD" w:rsidP="00B84FBD">
      <w:pPr>
        <w:pStyle w:val="a0"/>
        <w:keepNext/>
        <w:keepLines/>
        <w:numPr>
          <w:ilvl w:val="0"/>
          <w:numId w:val="14"/>
        </w:numPr>
        <w:spacing w:before="360" w:after="120"/>
        <w:ind w:left="0" w:firstLine="0"/>
        <w:jc w:val="center"/>
        <w:rPr>
          <w:b/>
        </w:rPr>
      </w:pPr>
      <w:bookmarkStart w:id="11"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p>
    <w:bookmarkEnd w:id="11"/>
    <w:p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B84FBD" w:rsidRPr="00BD3ED0" w:rsidRDefault="00B84FBD" w:rsidP="00B84FBD">
      <w:pPr>
        <w:pStyle w:val="a0"/>
        <w:numPr>
          <w:ilvl w:val="1"/>
          <w:numId w:val="14"/>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B84FBD" w:rsidRPr="00BD3ED0" w:rsidRDefault="00B84FBD" w:rsidP="00B84FBD">
      <w:pPr>
        <w:pStyle w:val="a0"/>
        <w:numPr>
          <w:ilvl w:val="1"/>
          <w:numId w:val="14"/>
        </w:numPr>
        <w:tabs>
          <w:tab w:val="clear" w:pos="567"/>
          <w:tab w:val="clear" w:pos="1276"/>
          <w:tab w:val="left" w:pos="1418"/>
        </w:tabs>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B84FBD" w:rsidRPr="00BD3ED0" w:rsidRDefault="00B84FBD" w:rsidP="00B84FBD">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B84FBD" w:rsidRPr="00BD3ED0" w:rsidRDefault="00B84FBD" w:rsidP="00B84FBD">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84FBD" w:rsidRDefault="00B84FBD" w:rsidP="00B84FBD">
      <w:pPr>
        <w:pStyle w:val="a0"/>
        <w:numPr>
          <w:ilvl w:val="1"/>
          <w:numId w:val="14"/>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B84FBD" w:rsidRPr="007902A2" w:rsidRDefault="00B84FBD" w:rsidP="00B84FBD">
      <w:pPr>
        <w:pStyle w:val="a0"/>
        <w:keepNext/>
        <w:keepLines/>
        <w:numPr>
          <w:ilvl w:val="0"/>
          <w:numId w:val="14"/>
        </w:numPr>
        <w:spacing w:before="360" w:after="120"/>
        <w:ind w:left="0" w:firstLine="0"/>
        <w:jc w:val="center"/>
        <w:rPr>
          <w:b/>
        </w:rPr>
      </w:pPr>
      <w:bookmarkStart w:id="12" w:name="sub_16"/>
      <w:r w:rsidRPr="007902A2">
        <w:rPr>
          <w:b/>
        </w:rPr>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2"/>
    <w:p w:rsidR="00B84FBD" w:rsidRDefault="00B84FBD" w:rsidP="00B84FBD">
      <w:pPr>
        <w:pStyle w:val="a0"/>
        <w:numPr>
          <w:ilvl w:val="1"/>
          <w:numId w:val="14"/>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B84FBD" w:rsidRPr="00BD3ED0" w:rsidRDefault="00B84FBD" w:rsidP="00B84FBD">
      <w:pPr>
        <w:pStyle w:val="a0"/>
        <w:numPr>
          <w:ilvl w:val="1"/>
          <w:numId w:val="14"/>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B84FBD" w:rsidRPr="007902A2" w:rsidRDefault="00B84FBD" w:rsidP="00B84FBD">
      <w:pPr>
        <w:pStyle w:val="a0"/>
        <w:keepNext/>
        <w:keepLines/>
        <w:numPr>
          <w:ilvl w:val="0"/>
          <w:numId w:val="14"/>
        </w:numPr>
        <w:spacing w:before="360" w:after="120"/>
        <w:ind w:left="0" w:firstLine="0"/>
        <w:jc w:val="center"/>
        <w:rPr>
          <w:b/>
        </w:rPr>
      </w:pPr>
      <w:bookmarkStart w:id="13"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3"/>
    <w:p w:rsidR="00B84FBD" w:rsidRDefault="00B84FBD" w:rsidP="00B84FBD">
      <w:pPr>
        <w:pStyle w:val="a0"/>
        <w:numPr>
          <w:ilvl w:val="1"/>
          <w:numId w:val="14"/>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B84FBD" w:rsidRPr="00C64181" w:rsidRDefault="00B84FBD" w:rsidP="00B84FBD">
      <w:pPr>
        <w:pStyle w:val="a0"/>
        <w:numPr>
          <w:ilvl w:val="1"/>
          <w:numId w:val="14"/>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B84FBD" w:rsidRDefault="00B84FBD" w:rsidP="00B84FBD">
      <w:pPr>
        <w:pStyle w:val="a0"/>
        <w:numPr>
          <w:ilvl w:val="1"/>
          <w:numId w:val="14"/>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B84FBD" w:rsidRPr="00A5752B" w:rsidRDefault="00B84FBD" w:rsidP="00B84FBD">
      <w:pPr>
        <w:pStyle w:val="aff9"/>
        <w:keepNext/>
        <w:pageBreakBefore/>
        <w:ind w:left="6480"/>
        <w:rPr>
          <w:b w:val="0"/>
        </w:rPr>
      </w:pPr>
      <w:bookmarkStart w:id="14" w:name="_Ref422904024"/>
      <w:bookmarkStart w:id="15" w:name="_Ref422904017"/>
      <w:r w:rsidRPr="009846A7">
        <w:rPr>
          <w:b w:val="0"/>
        </w:rPr>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D715E">
        <w:rPr>
          <w:b w:val="0"/>
          <w:noProof/>
        </w:rPr>
        <w:t>1</w:t>
      </w:r>
      <w:r w:rsidRPr="009846A7">
        <w:rPr>
          <w:b w:val="0"/>
        </w:rPr>
        <w:fldChar w:fldCharType="end"/>
      </w:r>
      <w:bookmarkEnd w:id="14"/>
      <w:r>
        <w:rPr>
          <w:b w:val="0"/>
        </w:rPr>
        <w:br/>
      </w:r>
      <w:r w:rsidRPr="0072424C">
        <w:rPr>
          <w:b w:val="0"/>
        </w:rPr>
        <w:t xml:space="preserve">к </w:t>
      </w:r>
      <w:r>
        <w:rPr>
          <w:b w:val="0"/>
        </w:rPr>
        <w:t>Антикоррупционной политике</w:t>
      </w:r>
      <w:r>
        <w:rPr>
          <w:b w:val="0"/>
        </w:rPr>
        <w:br/>
      </w:r>
      <w:bookmarkEnd w:id="15"/>
      <w:r w:rsidR="00A5752B">
        <w:rPr>
          <w:b w:val="0"/>
        </w:rPr>
        <w:t>МДОУ «Детский сад № 57»</w:t>
      </w:r>
    </w:p>
    <w:p w:rsidR="00B84FBD" w:rsidRDefault="00B84FBD" w:rsidP="00B84FBD">
      <w:pPr>
        <w:rPr>
          <w:lang w:eastAsia="ru-RU"/>
        </w:rPr>
      </w:pPr>
    </w:p>
    <w:p w:rsidR="00B84FBD" w:rsidRDefault="00B84FBD" w:rsidP="00B84FBD">
      <w:pPr>
        <w:keepNext/>
        <w:keepLines/>
        <w:spacing w:before="240"/>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p w:rsidR="00877737" w:rsidRDefault="00877737" w:rsidP="00877737">
      <w:pPr>
        <w:tabs>
          <w:tab w:val="center" w:pos="4677"/>
          <w:tab w:val="right" w:pos="9355"/>
        </w:tabs>
        <w:spacing w:line="276" w:lineRule="auto"/>
        <w:ind w:firstLine="0"/>
        <w:jc w:val="center"/>
        <w:rPr>
          <w:kern w:val="26"/>
        </w:rPr>
      </w:pPr>
      <w:r>
        <w:rPr>
          <w:kern w:val="26"/>
        </w:rPr>
        <w:t>бюджетного м</w:t>
      </w:r>
      <w:r w:rsidRPr="00F87600">
        <w:rPr>
          <w:kern w:val="26"/>
        </w:rPr>
        <w:t>униципального</w:t>
      </w:r>
      <w:r>
        <w:rPr>
          <w:kern w:val="26"/>
        </w:rPr>
        <w:t xml:space="preserve"> дошкольного образовательного учреждения </w:t>
      </w:r>
    </w:p>
    <w:p w:rsidR="00877737" w:rsidRDefault="00877737" w:rsidP="00877737">
      <w:pPr>
        <w:keepNext/>
        <w:keepLines/>
        <w:spacing w:before="240"/>
        <w:ind w:firstLine="0"/>
        <w:jc w:val="center"/>
        <w:rPr>
          <w:rFonts w:cs="Times New Roman"/>
          <w:b/>
          <w:kern w:val="26"/>
          <w:szCs w:val="28"/>
        </w:rPr>
      </w:pPr>
      <w:r>
        <w:rPr>
          <w:kern w:val="26"/>
        </w:rPr>
        <w:t>«Детский сад № 57»</w:t>
      </w:r>
    </w:p>
    <w:tbl>
      <w:tblPr>
        <w:tblW w:w="0" w:type="auto"/>
        <w:tblBorders>
          <w:bottom w:val="single" w:sz="4" w:space="0" w:color="auto"/>
        </w:tblBorders>
        <w:tblLook w:val="04A0"/>
      </w:tblPr>
      <w:tblGrid>
        <w:gridCol w:w="9570"/>
      </w:tblGrid>
      <w:tr w:rsidR="00B84FBD" w:rsidRPr="005C1F41" w:rsidTr="00B84FBD">
        <w:tc>
          <w:tcPr>
            <w:tcW w:w="9570" w:type="dxa"/>
          </w:tcPr>
          <w:p w:rsidR="00B84FBD" w:rsidRPr="00B84FBD" w:rsidRDefault="00B84FBD" w:rsidP="00B84FBD">
            <w:pPr>
              <w:tabs>
                <w:tab w:val="center" w:pos="4677"/>
                <w:tab w:val="right" w:pos="9355"/>
              </w:tabs>
              <w:spacing w:line="276" w:lineRule="auto"/>
              <w:ind w:firstLine="0"/>
              <w:jc w:val="center"/>
              <w:rPr>
                <w:color w:val="FF0000"/>
                <w:kern w:val="26"/>
              </w:rPr>
            </w:pPr>
          </w:p>
        </w:tc>
      </w:tr>
    </w:tbl>
    <w:p w:rsidR="00B84FBD" w:rsidRPr="001032DF" w:rsidRDefault="00B84FBD" w:rsidP="00B84FBD">
      <w:pPr>
        <w:pStyle w:val="a0"/>
        <w:keepNext/>
        <w:keepLines/>
        <w:numPr>
          <w:ilvl w:val="0"/>
          <w:numId w:val="17"/>
        </w:numPr>
        <w:spacing w:before="360" w:after="120"/>
        <w:jc w:val="center"/>
        <w:rPr>
          <w:b/>
        </w:rPr>
      </w:pPr>
      <w:r w:rsidRPr="001032DF">
        <w:rPr>
          <w:b/>
        </w:rPr>
        <w:t>О</w:t>
      </w:r>
      <w:r>
        <w:rPr>
          <w:b/>
        </w:rPr>
        <w:t>бщие положения</w:t>
      </w:r>
    </w:p>
    <w:p w:rsidR="00B84FBD" w:rsidRPr="00DD30E8" w:rsidRDefault="00B84FBD" w:rsidP="00B84FBD">
      <w:pPr>
        <w:pStyle w:val="a0"/>
        <w:numPr>
          <w:ilvl w:val="1"/>
          <w:numId w:val="17"/>
        </w:numPr>
        <w:ind w:left="0" w:firstLine="709"/>
      </w:pPr>
      <w:r w:rsidRPr="00DD30E8">
        <w:t xml:space="preserve">Настоящее Положение </w:t>
      </w:r>
      <w:r>
        <w:t xml:space="preserve">о комиссии по противодействию коррупции </w:t>
      </w:r>
      <w:r w:rsidR="00877737">
        <w:t>бюджетного муниципального дошкольного образовательного учреждения «детский сад № 57»</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B84FBD" w:rsidRDefault="00B84FBD" w:rsidP="00B84FBD">
      <w:pPr>
        <w:pStyle w:val="a0"/>
        <w:numPr>
          <w:ilvl w:val="1"/>
          <w:numId w:val="17"/>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B84FBD" w:rsidRDefault="00B84FBD" w:rsidP="00B84FBD">
      <w:pPr>
        <w:pStyle w:val="a0"/>
        <w:numPr>
          <w:ilvl w:val="1"/>
          <w:numId w:val="17"/>
        </w:numPr>
        <w:ind w:left="0" w:firstLine="709"/>
      </w:pPr>
      <w:bookmarkStart w:id="16" w:name="_Ref421189890"/>
      <w:r>
        <w:t>Комиссия образовывается в целях:</w:t>
      </w:r>
      <w:bookmarkEnd w:id="16"/>
    </w:p>
    <w:p w:rsidR="00B84FBD" w:rsidRDefault="00B84FBD" w:rsidP="00B84FBD">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B84FBD" w:rsidRDefault="00B84FBD" w:rsidP="00B84FBD">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B84FBD" w:rsidRPr="00B40A9A" w:rsidRDefault="00B84FBD" w:rsidP="00B84FBD">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B84FBD" w:rsidRPr="000D3F23" w:rsidRDefault="00B84FBD" w:rsidP="00B84FBD">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B84FBD" w:rsidRPr="000D3F23" w:rsidRDefault="00B84FBD" w:rsidP="00B84FBD">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B84FBD" w:rsidRPr="004B4641" w:rsidRDefault="00B84FBD" w:rsidP="00B84FBD">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B84FBD" w:rsidRPr="00644559" w:rsidRDefault="00B84FBD" w:rsidP="00B84FBD">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B84FBD" w:rsidRDefault="00B84FBD" w:rsidP="00B84FBD">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B84FBD" w:rsidRDefault="00B84FBD" w:rsidP="00B84FBD">
      <w:pPr>
        <w:pStyle w:val="a0"/>
        <w:numPr>
          <w:ilvl w:val="1"/>
          <w:numId w:val="17"/>
        </w:numPr>
        <w:ind w:left="0" w:firstLine="709"/>
      </w:pPr>
      <w:r>
        <w:t xml:space="preserve">Деятельность Комиссии осуществляется в соответствии с </w:t>
      </w:r>
      <w:hyperlink r:id="rId16"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B84FBD" w:rsidRPr="004B4641" w:rsidRDefault="00B84FBD" w:rsidP="00B84FBD">
      <w:pPr>
        <w:pStyle w:val="a0"/>
        <w:keepNext/>
        <w:keepLines/>
        <w:numPr>
          <w:ilvl w:val="0"/>
          <w:numId w:val="17"/>
        </w:numPr>
        <w:spacing w:before="360" w:after="120"/>
        <w:jc w:val="center"/>
        <w:rPr>
          <w:b/>
        </w:rPr>
      </w:pPr>
      <w:bookmarkStart w:id="17" w:name="Par56"/>
      <w:bookmarkEnd w:id="17"/>
      <w:r w:rsidRPr="004B4641">
        <w:rPr>
          <w:b/>
        </w:rPr>
        <w:t xml:space="preserve">Порядок образования </w:t>
      </w:r>
      <w:r>
        <w:rPr>
          <w:b/>
        </w:rPr>
        <w:t>к</w:t>
      </w:r>
      <w:r w:rsidRPr="004B4641">
        <w:rPr>
          <w:b/>
        </w:rPr>
        <w:t>омиссии</w:t>
      </w:r>
    </w:p>
    <w:p w:rsidR="00B84FBD" w:rsidRDefault="00B84FBD" w:rsidP="00B84FBD">
      <w:pPr>
        <w:pStyle w:val="a0"/>
        <w:numPr>
          <w:ilvl w:val="1"/>
          <w:numId w:val="17"/>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3D715E">
          <w:t>1.3</w:t>
        </w:r>
      </w:fldSimple>
      <w:r>
        <w:t xml:space="preserve"> настоящего Положения </w:t>
      </w:r>
      <w:r w:rsidRPr="00DD30E8">
        <w:t xml:space="preserve">о </w:t>
      </w:r>
      <w:r>
        <w:t>комиссии.</w:t>
      </w:r>
    </w:p>
    <w:p w:rsidR="00B84FBD" w:rsidRDefault="00B84FBD" w:rsidP="00B84FBD">
      <w:pPr>
        <w:pStyle w:val="a0"/>
        <w:numPr>
          <w:ilvl w:val="1"/>
          <w:numId w:val="17"/>
        </w:numPr>
        <w:ind w:left="0" w:firstLine="709"/>
      </w:pPr>
      <w:r>
        <w:t>Комиссия состоит из председателя, секретаря и членов комиссии.</w:t>
      </w:r>
    </w:p>
    <w:p w:rsidR="00B84FBD" w:rsidRDefault="00B84FBD" w:rsidP="00B84FBD">
      <w:pPr>
        <w:pStyle w:val="a0"/>
        <w:numPr>
          <w:ilvl w:val="1"/>
          <w:numId w:val="17"/>
        </w:numPr>
        <w:ind w:left="0" w:firstLine="709"/>
      </w:pPr>
      <w:r>
        <w:t>Председателем комиссии назначается заместител</w:t>
      </w:r>
      <w:r w:rsidR="00495D2F">
        <w:t>ь</w:t>
      </w:r>
      <w:r>
        <w:t xml:space="preserve"> руководителя организации, о</w:t>
      </w:r>
      <w:r w:rsidRPr="00EA6F91">
        <w:t>тветственны</w:t>
      </w:r>
      <w:r>
        <w:t>й</w:t>
      </w:r>
      <w:r w:rsidRPr="00EA6F91">
        <w:t xml:space="preserve"> за реализацию Антикоррупционной политики</w:t>
      </w:r>
      <w:r>
        <w:t>.</w:t>
      </w:r>
    </w:p>
    <w:p w:rsidR="00B84FBD" w:rsidRDefault="00B84FBD" w:rsidP="00B84FBD">
      <w:pPr>
        <w:pStyle w:val="a0"/>
        <w:numPr>
          <w:ilvl w:val="1"/>
          <w:numId w:val="17"/>
        </w:numPr>
        <w:ind w:left="0" w:firstLine="709"/>
      </w:pPr>
      <w:r>
        <w:t>Состав комиссии утверждается локальным нормативным актом организации. В состав Комиссии включаются:</w:t>
      </w:r>
    </w:p>
    <w:p w:rsidR="00B84FBD" w:rsidRPr="000373A4" w:rsidRDefault="00B84FBD" w:rsidP="00B84FBD">
      <w:pPr>
        <w:widowControl w:val="0"/>
        <w:autoSpaceDE w:val="0"/>
        <w:autoSpaceDN w:val="0"/>
        <w:adjustRightInd w:val="0"/>
        <w:spacing w:line="276" w:lineRule="auto"/>
        <w:jc w:val="both"/>
        <w:rPr>
          <w:kern w:val="26"/>
        </w:rPr>
      </w:pPr>
      <w:r>
        <w:rPr>
          <w:kern w:val="26"/>
        </w:rPr>
        <w:t>– заместител</w:t>
      </w:r>
      <w:r w:rsidR="00495D2F">
        <w:rPr>
          <w:kern w:val="26"/>
        </w:rPr>
        <w:t>ь руко</w:t>
      </w:r>
      <w:r>
        <w:rPr>
          <w:kern w:val="26"/>
        </w:rPr>
        <w:t>водителя организации, руководители структурных подразделений;</w:t>
      </w:r>
    </w:p>
    <w:p w:rsidR="00B84FBD" w:rsidRDefault="00B84FBD" w:rsidP="00B84FBD">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B84FBD" w:rsidRDefault="00B84FBD" w:rsidP="00B84FBD">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B84FBD" w:rsidRDefault="00B84FBD" w:rsidP="00B84FBD">
      <w:pPr>
        <w:pStyle w:val="a0"/>
        <w:numPr>
          <w:ilvl w:val="1"/>
          <w:numId w:val="17"/>
        </w:numPr>
        <w:ind w:left="0" w:firstLine="709"/>
      </w:pPr>
      <w:r>
        <w:t>Один из членов комиссии назначается секретарем комиссии.</w:t>
      </w:r>
    </w:p>
    <w:p w:rsidR="00B84FBD" w:rsidRPr="00D50BCB" w:rsidRDefault="00B84FBD" w:rsidP="00B84FBD">
      <w:pPr>
        <w:pStyle w:val="a0"/>
        <w:numPr>
          <w:ilvl w:val="1"/>
          <w:numId w:val="17"/>
        </w:numPr>
        <w:ind w:left="0" w:firstLine="709"/>
      </w:pPr>
      <w:r>
        <w:t>П</w:t>
      </w:r>
      <w:r w:rsidRPr="00D50BCB">
        <w:t xml:space="preserve">о решению руководителя </w:t>
      </w:r>
      <w:r>
        <w:t>организации</w:t>
      </w:r>
      <w:r w:rsidRPr="00D50BCB">
        <w:t xml:space="preserve"> в состав комиссии </w:t>
      </w:r>
      <w:r w:rsidR="00A9179C">
        <w:t xml:space="preserve">могут </w:t>
      </w:r>
      <w:r w:rsidRPr="00D50BCB">
        <w:t>включат</w:t>
      </w:r>
      <w:r w:rsidR="00A9179C">
        <w:t>ь</w:t>
      </w:r>
      <w:r w:rsidRPr="00D50BCB">
        <w:t>ся:</w:t>
      </w:r>
    </w:p>
    <w:p w:rsidR="00B84FBD" w:rsidRPr="000A6A29" w:rsidRDefault="00B84FBD" w:rsidP="00B84FBD">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B84FBD" w:rsidRPr="000A6A29" w:rsidRDefault="00B84FBD" w:rsidP="00B84FBD">
      <w:pPr>
        <w:widowControl w:val="0"/>
        <w:autoSpaceDE w:val="0"/>
        <w:autoSpaceDN w:val="0"/>
        <w:adjustRightInd w:val="0"/>
        <w:spacing w:line="276" w:lineRule="auto"/>
        <w:jc w:val="both"/>
        <w:rPr>
          <w:kern w:val="26"/>
        </w:rPr>
      </w:pPr>
      <w:r>
        <w:rPr>
          <w:kern w:val="26"/>
        </w:rPr>
        <w:t>– ч</w:t>
      </w:r>
      <w:r w:rsidRPr="000A6A29">
        <w:rPr>
          <w:kern w:val="26"/>
        </w:rPr>
        <w:t xml:space="preserve">лены </w:t>
      </w:r>
      <w:r w:rsidR="00A9179C">
        <w:rPr>
          <w:kern w:val="26"/>
        </w:rPr>
        <w:t>управляющего совета</w:t>
      </w:r>
      <w:r>
        <w:rPr>
          <w:kern w:val="26"/>
        </w:rPr>
        <w:t xml:space="preserve"> организации</w:t>
      </w:r>
      <w:r w:rsidRPr="000A6A29">
        <w:rPr>
          <w:kern w:val="26"/>
        </w:rPr>
        <w:t>.</w:t>
      </w:r>
    </w:p>
    <w:p w:rsidR="00B84FBD" w:rsidRPr="00AD6704" w:rsidRDefault="00B84FBD" w:rsidP="00B84FBD">
      <w:pPr>
        <w:pStyle w:val="a0"/>
        <w:keepNext/>
        <w:keepLines/>
        <w:numPr>
          <w:ilvl w:val="0"/>
          <w:numId w:val="17"/>
        </w:numPr>
        <w:spacing w:before="360" w:after="120"/>
        <w:jc w:val="center"/>
        <w:rPr>
          <w:b/>
        </w:rPr>
      </w:pPr>
      <w:r w:rsidRPr="00AD6704">
        <w:rPr>
          <w:b/>
        </w:rPr>
        <w:t>Полномочия Комиссии</w:t>
      </w:r>
    </w:p>
    <w:p w:rsidR="00B84FBD" w:rsidRDefault="00B84FBD" w:rsidP="00B84FBD">
      <w:pPr>
        <w:pStyle w:val="a0"/>
        <w:numPr>
          <w:ilvl w:val="1"/>
          <w:numId w:val="17"/>
        </w:numPr>
        <w:ind w:left="0" w:firstLine="709"/>
      </w:pPr>
      <w:r>
        <w:t>Комиссия в пределах своих полномочий:</w:t>
      </w:r>
    </w:p>
    <w:p w:rsidR="00B84FBD" w:rsidRDefault="00B84FBD" w:rsidP="00B84FBD">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B84FBD" w:rsidRPr="00AD6704" w:rsidRDefault="00B84FBD" w:rsidP="00B84FBD">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B84FBD" w:rsidRPr="000922FA" w:rsidRDefault="00B84FBD" w:rsidP="00B84FBD">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B84FBD" w:rsidRPr="000D3F23" w:rsidRDefault="00B84FBD" w:rsidP="00B84FBD">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B84FBD" w:rsidRDefault="00B84FBD" w:rsidP="00B84FBD">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B84FBD" w:rsidRPr="00AD6704" w:rsidRDefault="00B84FBD" w:rsidP="00B84FBD">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B84FBD" w:rsidRPr="00AD6704" w:rsidRDefault="00B84FBD" w:rsidP="00B84FBD">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B84FBD" w:rsidRDefault="00B84FBD" w:rsidP="00B84FBD">
      <w:pPr>
        <w:pStyle w:val="a0"/>
        <w:numPr>
          <w:ilvl w:val="1"/>
          <w:numId w:val="17"/>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B84FBD" w:rsidRPr="004B4641" w:rsidRDefault="00B84FBD" w:rsidP="00B84FBD">
      <w:pPr>
        <w:pStyle w:val="a0"/>
        <w:keepNext/>
        <w:keepLines/>
        <w:numPr>
          <w:ilvl w:val="0"/>
          <w:numId w:val="17"/>
        </w:numPr>
        <w:spacing w:before="360" w:after="120"/>
        <w:jc w:val="center"/>
        <w:rPr>
          <w:b/>
        </w:rPr>
      </w:pPr>
      <w:r>
        <w:rPr>
          <w:b/>
        </w:rPr>
        <w:t>Организация</w:t>
      </w:r>
      <w:r w:rsidRPr="004B4641">
        <w:rPr>
          <w:b/>
        </w:rPr>
        <w:t xml:space="preserve"> работы </w:t>
      </w:r>
      <w:r>
        <w:rPr>
          <w:b/>
        </w:rPr>
        <w:t>к</w:t>
      </w:r>
      <w:r w:rsidRPr="004B4641">
        <w:rPr>
          <w:b/>
        </w:rPr>
        <w:t>омиссии</w:t>
      </w:r>
    </w:p>
    <w:p w:rsidR="00B84FBD" w:rsidRDefault="00B84FBD" w:rsidP="00B84FBD">
      <w:pPr>
        <w:pStyle w:val="a0"/>
        <w:numPr>
          <w:ilvl w:val="1"/>
          <w:numId w:val="17"/>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B84FBD" w:rsidRDefault="00B84FBD" w:rsidP="00B84FBD">
      <w:pPr>
        <w:pStyle w:val="a0"/>
        <w:numPr>
          <w:ilvl w:val="1"/>
          <w:numId w:val="17"/>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B84FBD" w:rsidRDefault="00B84FBD" w:rsidP="00B84FBD">
      <w:pPr>
        <w:pStyle w:val="a0"/>
        <w:numPr>
          <w:ilvl w:val="1"/>
          <w:numId w:val="17"/>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заместител</w:t>
      </w:r>
      <w:r w:rsidR="00A9179C">
        <w:t>ь</w:t>
      </w:r>
      <w:r>
        <w:t xml:space="preserve"> председателя комиссии.</w:t>
      </w:r>
    </w:p>
    <w:p w:rsidR="00B84FBD" w:rsidRDefault="00B84FBD" w:rsidP="00B84FBD">
      <w:pPr>
        <w:pStyle w:val="a0"/>
        <w:numPr>
          <w:ilvl w:val="1"/>
          <w:numId w:val="17"/>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B84FBD" w:rsidRDefault="00B84FBD" w:rsidP="00B84FBD">
      <w:pPr>
        <w:pStyle w:val="a0"/>
        <w:numPr>
          <w:ilvl w:val="1"/>
          <w:numId w:val="17"/>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B84FBD" w:rsidRDefault="00B84FBD" w:rsidP="00B84FBD">
      <w:pPr>
        <w:pStyle w:val="a0"/>
        <w:numPr>
          <w:ilvl w:val="1"/>
          <w:numId w:val="17"/>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B84FBD" w:rsidRDefault="00B84FBD" w:rsidP="00B84FBD">
      <w:pPr>
        <w:pStyle w:val="a0"/>
        <w:numPr>
          <w:ilvl w:val="1"/>
          <w:numId w:val="17"/>
        </w:numPr>
        <w:ind w:left="0" w:firstLine="709"/>
      </w:pPr>
      <w:r>
        <w:t>Заседание комиссии правомочно, если на нем присутствуют более половины от общего числа членов комиссии.</w:t>
      </w:r>
    </w:p>
    <w:p w:rsidR="00B84FBD" w:rsidRDefault="00B84FBD" w:rsidP="00B84FBD">
      <w:pPr>
        <w:pStyle w:val="a0"/>
        <w:numPr>
          <w:ilvl w:val="1"/>
          <w:numId w:val="17"/>
        </w:numPr>
        <w:ind w:left="0" w:firstLine="709"/>
      </w:pPr>
      <w:r>
        <w:t>Решения комиссии принимаются простым большинством голосов присутствующих на заседании членов комиссии.</w:t>
      </w:r>
    </w:p>
    <w:p w:rsidR="00B84FBD" w:rsidRDefault="00B84FBD" w:rsidP="00B84FBD">
      <w:pPr>
        <w:pStyle w:val="a0"/>
        <w:numPr>
          <w:ilvl w:val="1"/>
          <w:numId w:val="17"/>
        </w:numPr>
        <w:ind w:left="0" w:firstLine="709"/>
      </w:pPr>
      <w:r>
        <w:t>Члены Комиссии при принятии решений обладают равными правами.</w:t>
      </w:r>
    </w:p>
    <w:p w:rsidR="00B84FBD" w:rsidRDefault="00B84FBD" w:rsidP="00B84FBD">
      <w:pPr>
        <w:pStyle w:val="a0"/>
        <w:numPr>
          <w:ilvl w:val="1"/>
          <w:numId w:val="17"/>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B84FBD" w:rsidRDefault="00B84FBD" w:rsidP="00B84FBD">
      <w:pPr>
        <w:pStyle w:val="a0"/>
        <w:numPr>
          <w:ilvl w:val="1"/>
          <w:numId w:val="17"/>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B84FBD" w:rsidRDefault="00B84FBD" w:rsidP="00B84FBD">
      <w:pPr>
        <w:pStyle w:val="a0"/>
        <w:numPr>
          <w:ilvl w:val="1"/>
          <w:numId w:val="17"/>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B84FBD" w:rsidRDefault="00B84FBD" w:rsidP="00B84FBD">
      <w:pPr>
        <w:pStyle w:val="a0"/>
        <w:numPr>
          <w:ilvl w:val="1"/>
          <w:numId w:val="17"/>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B84FBD" w:rsidRDefault="00B84FBD" w:rsidP="00B84FBD">
      <w:pPr>
        <w:pStyle w:val="a0"/>
        <w:numPr>
          <w:ilvl w:val="1"/>
          <w:numId w:val="17"/>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B84FBD" w:rsidRPr="006C454B" w:rsidRDefault="00B84FBD" w:rsidP="00B84FBD">
      <w:pPr>
        <w:pStyle w:val="a0"/>
        <w:numPr>
          <w:ilvl w:val="1"/>
          <w:numId w:val="17"/>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B84FBD" w:rsidRDefault="00B84FBD" w:rsidP="00B84FBD">
      <w:pPr>
        <w:pStyle w:val="a0"/>
        <w:numPr>
          <w:ilvl w:val="0"/>
          <w:numId w:val="0"/>
        </w:numPr>
        <w:tabs>
          <w:tab w:val="clear" w:pos="567"/>
          <w:tab w:val="clear" w:pos="1276"/>
          <w:tab w:val="left" w:pos="1418"/>
        </w:tabs>
        <w:ind w:left="709"/>
        <w:rPr>
          <w:bCs/>
        </w:rPr>
      </w:pPr>
    </w:p>
    <w:p w:rsidR="00B84FBD" w:rsidRPr="00C64181" w:rsidRDefault="00B84FBD" w:rsidP="00B84FBD">
      <w:pPr>
        <w:pStyle w:val="a0"/>
        <w:numPr>
          <w:ilvl w:val="0"/>
          <w:numId w:val="0"/>
        </w:numPr>
        <w:tabs>
          <w:tab w:val="clear" w:pos="567"/>
          <w:tab w:val="clear" w:pos="1276"/>
          <w:tab w:val="left" w:pos="1418"/>
        </w:tabs>
        <w:ind w:left="1429" w:hanging="360"/>
        <w:rPr>
          <w:bCs/>
        </w:rPr>
        <w:sectPr w:rsidR="00B84FBD" w:rsidRPr="00C64181" w:rsidSect="007E17D8">
          <w:headerReference w:type="default" r:id="rId17"/>
          <w:footerReference w:type="default" r:id="rId18"/>
          <w:pgSz w:w="11906" w:h="16838"/>
          <w:pgMar w:top="1134" w:right="567" w:bottom="1134" w:left="1985" w:header="709" w:footer="709" w:gutter="0"/>
          <w:cols w:space="708"/>
          <w:titlePg/>
          <w:docGrid w:linePitch="381"/>
        </w:sectPr>
      </w:pPr>
    </w:p>
    <w:p w:rsidR="00B84FBD" w:rsidRPr="009C0BD4" w:rsidRDefault="00B84FBD" w:rsidP="00B84FBD">
      <w:pPr>
        <w:pStyle w:val="aff9"/>
        <w:keepNext/>
        <w:pageBreakBefore/>
        <w:ind w:left="6480"/>
        <w:rPr>
          <w:b w:val="0"/>
        </w:rPr>
      </w:pPr>
      <w:bookmarkStart w:id="18" w:name="_Ref422743378"/>
      <w:r w:rsidRPr="009846A7">
        <w:rPr>
          <w:b w:val="0"/>
        </w:rPr>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D715E">
        <w:rPr>
          <w:b w:val="0"/>
          <w:noProof/>
        </w:rPr>
        <w:t>2</w:t>
      </w:r>
      <w:r w:rsidRPr="009846A7">
        <w:rPr>
          <w:b w:val="0"/>
        </w:rPr>
        <w:fldChar w:fldCharType="end"/>
      </w:r>
      <w:bookmarkEnd w:id="18"/>
      <w:r>
        <w:rPr>
          <w:b w:val="0"/>
        </w:rPr>
        <w:br/>
      </w:r>
      <w:r w:rsidRPr="0072424C">
        <w:rPr>
          <w:b w:val="0"/>
        </w:rPr>
        <w:t xml:space="preserve">к </w:t>
      </w:r>
      <w:r>
        <w:rPr>
          <w:b w:val="0"/>
        </w:rPr>
        <w:t>Антикоррупционной политике</w:t>
      </w:r>
      <w:r>
        <w:rPr>
          <w:b w:val="0"/>
        </w:rPr>
        <w:br/>
      </w:r>
      <w:r w:rsidR="009C0BD4">
        <w:rPr>
          <w:b w:val="0"/>
        </w:rPr>
        <w:t>МДОУ «Детский сад № 57»</w:t>
      </w:r>
    </w:p>
    <w:p w:rsidR="00B84FBD" w:rsidRDefault="00B84FBD" w:rsidP="00B84FBD">
      <w:pPr>
        <w:keepNext/>
        <w:keepLines/>
        <w:spacing w:before="240"/>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W w:w="0" w:type="auto"/>
        <w:tblBorders>
          <w:bottom w:val="single" w:sz="4" w:space="0" w:color="auto"/>
        </w:tblBorders>
        <w:tblLook w:val="04A0"/>
      </w:tblPr>
      <w:tblGrid>
        <w:gridCol w:w="9570"/>
      </w:tblGrid>
      <w:tr w:rsidR="00B84FBD" w:rsidRPr="005C1F41" w:rsidTr="00B84FBD">
        <w:tc>
          <w:tcPr>
            <w:tcW w:w="9570" w:type="dxa"/>
          </w:tcPr>
          <w:p w:rsidR="00F75A49" w:rsidRDefault="00F75A49" w:rsidP="00F75A49">
            <w:pPr>
              <w:tabs>
                <w:tab w:val="center" w:pos="4677"/>
                <w:tab w:val="right" w:pos="9355"/>
              </w:tabs>
              <w:spacing w:line="276" w:lineRule="auto"/>
              <w:ind w:firstLine="0"/>
              <w:jc w:val="center"/>
              <w:rPr>
                <w:kern w:val="26"/>
              </w:rPr>
            </w:pPr>
            <w:r>
              <w:rPr>
                <w:kern w:val="26"/>
              </w:rPr>
              <w:t>бюджетного м</w:t>
            </w:r>
            <w:r w:rsidRPr="00F87600">
              <w:rPr>
                <w:kern w:val="26"/>
              </w:rPr>
              <w:t>униципального</w:t>
            </w:r>
            <w:r>
              <w:rPr>
                <w:kern w:val="26"/>
              </w:rPr>
              <w:t xml:space="preserve"> дошкольного образовательного учреждения </w:t>
            </w:r>
          </w:p>
          <w:p w:rsidR="00B84FBD" w:rsidRPr="00B84FBD" w:rsidRDefault="00F75A49" w:rsidP="00F75A49">
            <w:pPr>
              <w:tabs>
                <w:tab w:val="center" w:pos="4677"/>
                <w:tab w:val="right" w:pos="9355"/>
              </w:tabs>
              <w:spacing w:line="276" w:lineRule="auto"/>
              <w:ind w:firstLine="0"/>
              <w:jc w:val="center"/>
              <w:rPr>
                <w:color w:val="FF0000"/>
                <w:kern w:val="26"/>
              </w:rPr>
            </w:pPr>
            <w:r>
              <w:rPr>
                <w:kern w:val="26"/>
              </w:rPr>
              <w:t>«Детский сад № 57»</w:t>
            </w:r>
          </w:p>
        </w:tc>
      </w:tr>
    </w:tbl>
    <w:p w:rsidR="00B84FBD" w:rsidRPr="00C0519B" w:rsidRDefault="00B84FBD" w:rsidP="00B84FBD">
      <w:pPr>
        <w:pStyle w:val="a0"/>
        <w:keepNext/>
        <w:keepLines/>
        <w:numPr>
          <w:ilvl w:val="0"/>
          <w:numId w:val="16"/>
        </w:numPr>
        <w:spacing w:before="360" w:after="120"/>
        <w:jc w:val="center"/>
        <w:rPr>
          <w:b/>
        </w:rPr>
      </w:pPr>
      <w:r w:rsidRPr="00C0519B">
        <w:rPr>
          <w:b/>
        </w:rPr>
        <w:t>Общие положения</w:t>
      </w:r>
    </w:p>
    <w:p w:rsidR="00B84FBD" w:rsidRDefault="00B84FBD" w:rsidP="00B84FBD">
      <w:pPr>
        <w:pStyle w:val="a0"/>
        <w:numPr>
          <w:ilvl w:val="1"/>
          <w:numId w:val="16"/>
        </w:numPr>
        <w:ind w:left="0" w:firstLine="709"/>
      </w:pPr>
      <w:r>
        <w:t>Кодекс этики и служебного п</w:t>
      </w:r>
      <w:r w:rsidRPr="00DD30E8">
        <w:t xml:space="preserve">оведения </w:t>
      </w:r>
      <w:r w:rsidRPr="00B76548">
        <w:t>работников</w:t>
      </w:r>
      <w:r w:rsidR="00F75A49">
        <w:t xml:space="preserve"> бюджетного муниципального дошкольного образовательного учреждения №Детский сад № 57»</w:t>
      </w:r>
      <w:r>
        <w:t xml:space="preserve"> (далее - Кодекс) </w:t>
      </w:r>
      <w:r w:rsidRPr="00DD30E8">
        <w:t xml:space="preserve">разработан в соответствии </w:t>
      </w:r>
      <w:r w:rsidRPr="00344129">
        <w:rPr>
          <w:bCs/>
        </w:rPr>
        <w:t xml:space="preserve">с положениями </w:t>
      </w:r>
      <w:hyperlink r:id="rId19"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B84FBD" w:rsidRPr="00DD30E8" w:rsidRDefault="00B84FBD" w:rsidP="00B84FBD">
      <w:pPr>
        <w:pStyle w:val="a0"/>
        <w:numPr>
          <w:ilvl w:val="1"/>
          <w:numId w:val="16"/>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B84FBD" w:rsidRPr="00F81B12" w:rsidRDefault="00B84FBD" w:rsidP="00B84FBD">
      <w:pPr>
        <w:pStyle w:val="a0"/>
        <w:numPr>
          <w:ilvl w:val="1"/>
          <w:numId w:val="16"/>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B84FBD" w:rsidRDefault="00B84FBD" w:rsidP="00B84FBD">
      <w:pPr>
        <w:pStyle w:val="a0"/>
        <w:numPr>
          <w:ilvl w:val="1"/>
          <w:numId w:val="16"/>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B84FBD" w:rsidRPr="00F81B12" w:rsidRDefault="00B84FBD" w:rsidP="00B84FBD">
      <w:pPr>
        <w:pStyle w:val="a0"/>
        <w:numPr>
          <w:ilvl w:val="1"/>
          <w:numId w:val="16"/>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B84FBD" w:rsidRPr="00187F13" w:rsidRDefault="00B84FBD" w:rsidP="00B84FBD">
      <w:pPr>
        <w:pStyle w:val="a0"/>
        <w:keepNext/>
        <w:keepLines/>
        <w:numPr>
          <w:ilvl w:val="0"/>
          <w:numId w:val="16"/>
        </w:numPr>
        <w:spacing w:before="360" w:after="120"/>
        <w:jc w:val="center"/>
        <w:rPr>
          <w:b/>
        </w:rPr>
      </w:pPr>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p>
    <w:p w:rsidR="00B84FBD" w:rsidRPr="00DD30E8" w:rsidRDefault="00B84FBD" w:rsidP="00B84FBD">
      <w:pPr>
        <w:pStyle w:val="a0"/>
        <w:numPr>
          <w:ilvl w:val="1"/>
          <w:numId w:val="16"/>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B84FBD" w:rsidRPr="00187F13" w:rsidRDefault="00B84FBD" w:rsidP="00B84FBD">
      <w:pPr>
        <w:spacing w:line="276" w:lineRule="auto"/>
        <w:jc w:val="both"/>
        <w:rPr>
          <w:kern w:val="26"/>
        </w:rPr>
      </w:pPr>
      <w:r>
        <w:rPr>
          <w:kern w:val="26"/>
        </w:rPr>
        <w:t>– </w:t>
      </w:r>
      <w:r w:rsidRPr="00187F13">
        <w:rPr>
          <w:kern w:val="26"/>
        </w:rPr>
        <w:t>законность;</w:t>
      </w:r>
    </w:p>
    <w:p w:rsidR="00B84FBD" w:rsidRPr="00187F13" w:rsidRDefault="00B84FBD" w:rsidP="00B84FBD">
      <w:pPr>
        <w:spacing w:line="276" w:lineRule="auto"/>
        <w:jc w:val="both"/>
        <w:rPr>
          <w:kern w:val="26"/>
        </w:rPr>
      </w:pPr>
      <w:r>
        <w:rPr>
          <w:kern w:val="26"/>
        </w:rPr>
        <w:t>– </w:t>
      </w:r>
      <w:r w:rsidRPr="00187F13">
        <w:rPr>
          <w:kern w:val="26"/>
        </w:rPr>
        <w:t>профессионализм;</w:t>
      </w:r>
    </w:p>
    <w:p w:rsidR="00B84FBD" w:rsidRPr="00187F13" w:rsidRDefault="00B84FBD" w:rsidP="00B84FBD">
      <w:pPr>
        <w:spacing w:line="276" w:lineRule="auto"/>
        <w:jc w:val="both"/>
        <w:rPr>
          <w:kern w:val="26"/>
        </w:rPr>
      </w:pPr>
      <w:r>
        <w:rPr>
          <w:kern w:val="26"/>
        </w:rPr>
        <w:t>– </w:t>
      </w:r>
      <w:r w:rsidRPr="00187F13">
        <w:rPr>
          <w:kern w:val="26"/>
        </w:rPr>
        <w:t>независимость;</w:t>
      </w:r>
    </w:p>
    <w:p w:rsidR="00B84FBD" w:rsidRPr="00187F13" w:rsidRDefault="00B84FBD" w:rsidP="00B84FBD">
      <w:pPr>
        <w:spacing w:line="276" w:lineRule="auto"/>
        <w:jc w:val="both"/>
        <w:rPr>
          <w:kern w:val="26"/>
        </w:rPr>
      </w:pPr>
      <w:r>
        <w:rPr>
          <w:kern w:val="26"/>
        </w:rPr>
        <w:t>– </w:t>
      </w:r>
      <w:r w:rsidRPr="00187F13">
        <w:rPr>
          <w:kern w:val="26"/>
        </w:rPr>
        <w:t>добросовестность;</w:t>
      </w:r>
    </w:p>
    <w:p w:rsidR="00B84FBD" w:rsidRPr="00187F13" w:rsidRDefault="00B84FBD" w:rsidP="00B84FBD">
      <w:pPr>
        <w:spacing w:line="276" w:lineRule="auto"/>
        <w:jc w:val="both"/>
        <w:rPr>
          <w:kern w:val="26"/>
        </w:rPr>
      </w:pPr>
      <w:r>
        <w:rPr>
          <w:kern w:val="26"/>
        </w:rPr>
        <w:t>– </w:t>
      </w:r>
      <w:r w:rsidRPr="00187F13">
        <w:rPr>
          <w:kern w:val="26"/>
        </w:rPr>
        <w:t>конфиденциальность;</w:t>
      </w:r>
    </w:p>
    <w:p w:rsidR="00B84FBD" w:rsidRPr="00187F13" w:rsidRDefault="00B84FBD" w:rsidP="00B84FBD">
      <w:pPr>
        <w:spacing w:line="276" w:lineRule="auto"/>
        <w:jc w:val="both"/>
        <w:rPr>
          <w:kern w:val="26"/>
        </w:rPr>
      </w:pPr>
      <w:r>
        <w:rPr>
          <w:kern w:val="26"/>
        </w:rPr>
        <w:t>– </w:t>
      </w:r>
      <w:r w:rsidRPr="00187F13">
        <w:rPr>
          <w:kern w:val="26"/>
        </w:rPr>
        <w:t>информирование;</w:t>
      </w:r>
    </w:p>
    <w:p w:rsidR="00B84FBD" w:rsidRPr="00187F13" w:rsidRDefault="00B84FBD" w:rsidP="00B84FBD">
      <w:pPr>
        <w:spacing w:line="276" w:lineRule="auto"/>
        <w:jc w:val="both"/>
        <w:rPr>
          <w:kern w:val="26"/>
        </w:rPr>
      </w:pPr>
      <w:r>
        <w:rPr>
          <w:kern w:val="26"/>
        </w:rPr>
        <w:t>– </w:t>
      </w:r>
      <w:r w:rsidRPr="00187F13">
        <w:rPr>
          <w:kern w:val="26"/>
        </w:rPr>
        <w:t>эффективный внутренний контроль;</w:t>
      </w:r>
    </w:p>
    <w:p w:rsidR="00B84FBD" w:rsidRPr="00187F13" w:rsidRDefault="00B84FBD" w:rsidP="00B84FBD">
      <w:pPr>
        <w:spacing w:line="276" w:lineRule="auto"/>
        <w:jc w:val="both"/>
        <w:rPr>
          <w:kern w:val="26"/>
        </w:rPr>
      </w:pPr>
      <w:r>
        <w:rPr>
          <w:kern w:val="26"/>
        </w:rPr>
        <w:t>– </w:t>
      </w:r>
      <w:r w:rsidRPr="00187F13">
        <w:rPr>
          <w:kern w:val="26"/>
        </w:rPr>
        <w:t>справедливость;</w:t>
      </w:r>
    </w:p>
    <w:p w:rsidR="00B84FBD" w:rsidRPr="00187F13" w:rsidRDefault="00B84FBD" w:rsidP="00B84FBD">
      <w:pPr>
        <w:spacing w:line="276" w:lineRule="auto"/>
        <w:jc w:val="both"/>
        <w:rPr>
          <w:kern w:val="26"/>
        </w:rPr>
      </w:pPr>
      <w:r>
        <w:rPr>
          <w:kern w:val="26"/>
        </w:rPr>
        <w:t>– </w:t>
      </w:r>
      <w:r w:rsidRPr="00187F13">
        <w:rPr>
          <w:kern w:val="26"/>
        </w:rPr>
        <w:t>ответственность;</w:t>
      </w:r>
    </w:p>
    <w:p w:rsidR="00B84FBD" w:rsidRPr="00187F13" w:rsidRDefault="00B84FBD" w:rsidP="00B84FBD">
      <w:pPr>
        <w:spacing w:line="276" w:lineRule="auto"/>
        <w:jc w:val="both"/>
        <w:rPr>
          <w:kern w:val="26"/>
        </w:rPr>
      </w:pPr>
      <w:r>
        <w:rPr>
          <w:kern w:val="26"/>
        </w:rPr>
        <w:t>– </w:t>
      </w:r>
      <w:r w:rsidRPr="00187F13">
        <w:rPr>
          <w:kern w:val="26"/>
        </w:rPr>
        <w:t>объективность;</w:t>
      </w:r>
    </w:p>
    <w:p w:rsidR="00B84FBD" w:rsidRPr="00187F13" w:rsidRDefault="00B84FBD" w:rsidP="00B84FBD">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B84FBD" w:rsidRPr="00187F13" w:rsidRDefault="00B84FBD" w:rsidP="00B84FBD">
      <w:pPr>
        <w:pStyle w:val="a0"/>
        <w:numPr>
          <w:ilvl w:val="1"/>
          <w:numId w:val="16"/>
        </w:numPr>
        <w:ind w:left="0" w:firstLine="709"/>
      </w:pPr>
      <w:r>
        <w:t>В соответствии со статьей </w:t>
      </w:r>
      <w:r w:rsidRPr="00D72645">
        <w:t>21 Трудового кодекса Российской Федерации р</w:t>
      </w:r>
      <w:r w:rsidRPr="00187F13">
        <w:t>аботник обязан:</w:t>
      </w:r>
    </w:p>
    <w:p w:rsidR="00B84FBD" w:rsidRPr="00187F13" w:rsidRDefault="00B84FBD" w:rsidP="00B84FBD">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B84FBD" w:rsidRPr="00187F13" w:rsidRDefault="00B84FBD" w:rsidP="00B84FBD">
      <w:pPr>
        <w:spacing w:line="276" w:lineRule="auto"/>
        <w:jc w:val="both"/>
        <w:rPr>
          <w:kern w:val="26"/>
        </w:rPr>
      </w:pPr>
      <w:r>
        <w:rPr>
          <w:kern w:val="26"/>
        </w:rPr>
        <w:t>– </w:t>
      </w:r>
      <w:r w:rsidRPr="00187F13">
        <w:rPr>
          <w:kern w:val="26"/>
        </w:rPr>
        <w:t>соблюдать правила внутреннего трудового распорядка;</w:t>
      </w:r>
    </w:p>
    <w:p w:rsidR="00B84FBD" w:rsidRPr="00187F13" w:rsidRDefault="00B84FBD" w:rsidP="00B84FBD">
      <w:pPr>
        <w:spacing w:line="276" w:lineRule="auto"/>
        <w:jc w:val="both"/>
        <w:rPr>
          <w:kern w:val="26"/>
        </w:rPr>
      </w:pPr>
      <w:r>
        <w:rPr>
          <w:kern w:val="26"/>
        </w:rPr>
        <w:t>– </w:t>
      </w:r>
      <w:r w:rsidRPr="00187F13">
        <w:rPr>
          <w:kern w:val="26"/>
        </w:rPr>
        <w:t>соблюдать трудовую дисциплину;</w:t>
      </w:r>
    </w:p>
    <w:p w:rsidR="00B84FBD" w:rsidRPr="00187F13" w:rsidRDefault="00B84FBD" w:rsidP="00B84FBD">
      <w:pPr>
        <w:spacing w:line="276" w:lineRule="auto"/>
        <w:jc w:val="both"/>
        <w:rPr>
          <w:kern w:val="26"/>
        </w:rPr>
      </w:pPr>
      <w:r>
        <w:rPr>
          <w:kern w:val="26"/>
        </w:rPr>
        <w:t>– </w:t>
      </w:r>
      <w:r w:rsidRPr="00187F13">
        <w:rPr>
          <w:kern w:val="26"/>
        </w:rPr>
        <w:t>выполнять установленные нормы труда;</w:t>
      </w:r>
    </w:p>
    <w:p w:rsidR="00B84FBD" w:rsidRPr="00187F13" w:rsidRDefault="00B84FBD" w:rsidP="00B84FBD">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B84FBD" w:rsidRPr="00187F13" w:rsidRDefault="00B84FBD" w:rsidP="00B84FBD">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4FBD" w:rsidRPr="00187F13" w:rsidRDefault="00B84FBD" w:rsidP="00B84FBD">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84FBD" w:rsidRDefault="00B84FBD" w:rsidP="00B84FBD">
      <w:pPr>
        <w:pStyle w:val="a0"/>
        <w:numPr>
          <w:ilvl w:val="1"/>
          <w:numId w:val="16"/>
        </w:numPr>
        <w:ind w:left="0" w:firstLine="709"/>
      </w:pPr>
      <w:r>
        <w:t>Работники, сознавая ответственность перед гражданами, обществом и государством, призваны:</w:t>
      </w:r>
    </w:p>
    <w:p w:rsidR="00B84FBD" w:rsidRPr="00187F13" w:rsidRDefault="00B84FBD" w:rsidP="00B84FBD">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84FBD" w:rsidRPr="00187F13" w:rsidRDefault="00B84FBD" w:rsidP="00B84FBD">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84FBD" w:rsidRPr="00187F13" w:rsidRDefault="00B84FBD" w:rsidP="00B84FBD">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84FBD" w:rsidRPr="00187F13" w:rsidRDefault="00B84FBD" w:rsidP="00B84FBD">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B84FBD" w:rsidRPr="00187F13" w:rsidRDefault="00B84FBD" w:rsidP="00B84FBD">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B84FBD" w:rsidRPr="00187F13" w:rsidRDefault="00B84FBD" w:rsidP="00B84FBD">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B84FBD" w:rsidRPr="00187F13" w:rsidRDefault="00B84FBD" w:rsidP="00B84FBD">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84FBD" w:rsidRPr="00187F13" w:rsidRDefault="00B84FBD" w:rsidP="00B84FBD">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B84FBD" w:rsidRPr="00187F13" w:rsidRDefault="00B84FBD" w:rsidP="00B84FBD">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B84FBD" w:rsidRPr="00187F13" w:rsidRDefault="00B84FBD" w:rsidP="00B84FBD">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B84FBD" w:rsidRPr="00187F13" w:rsidRDefault="00B84FBD" w:rsidP="00B84FBD">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B84FBD" w:rsidRPr="00187F13" w:rsidRDefault="00B84FBD" w:rsidP="00B84FBD">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B84FBD" w:rsidRPr="00187F13" w:rsidRDefault="00B84FBD" w:rsidP="00B84FBD">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84FBD" w:rsidRDefault="00B84FBD" w:rsidP="00B84FBD">
      <w:pPr>
        <w:pStyle w:val="a0"/>
        <w:numPr>
          <w:ilvl w:val="1"/>
          <w:numId w:val="16"/>
        </w:numPr>
        <w:ind w:left="0" w:firstLine="709"/>
      </w:pPr>
      <w:r>
        <w:t>В целях противодействия коррупции работнику рекомендуется:</w:t>
      </w:r>
    </w:p>
    <w:p w:rsidR="00B84FBD" w:rsidRPr="00B50E83" w:rsidRDefault="00B84FBD" w:rsidP="00B84FBD">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84FBD" w:rsidRPr="00B50E83" w:rsidRDefault="00B84FBD" w:rsidP="00B84FBD">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84FBD" w:rsidRPr="00B50E83" w:rsidRDefault="00B84FBD" w:rsidP="00B84FBD">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84FBD" w:rsidRPr="00EB0CED" w:rsidRDefault="00B84FBD" w:rsidP="00B84FBD">
      <w:pPr>
        <w:pStyle w:val="a0"/>
        <w:numPr>
          <w:ilvl w:val="1"/>
          <w:numId w:val="16"/>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rsidR="00B84FBD" w:rsidRPr="00B50E83" w:rsidRDefault="00B84FBD" w:rsidP="00B84FBD">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84FBD" w:rsidRDefault="00B84FBD" w:rsidP="00B84FBD">
      <w:pPr>
        <w:pStyle w:val="a0"/>
        <w:numPr>
          <w:ilvl w:val="1"/>
          <w:numId w:val="16"/>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84FBD" w:rsidRDefault="00B84FBD" w:rsidP="00B84FBD">
      <w:pPr>
        <w:pStyle w:val="a0"/>
        <w:numPr>
          <w:ilvl w:val="1"/>
          <w:numId w:val="16"/>
        </w:numPr>
        <w:ind w:left="0" w:firstLine="709"/>
      </w:pPr>
      <w:r>
        <w:t>Работник, наделенный организационно-распорядительными полномочиями по отношению к другим работникам, призван:</w:t>
      </w:r>
    </w:p>
    <w:p w:rsidR="00B84FBD" w:rsidRPr="00B50E83" w:rsidRDefault="00B84FBD" w:rsidP="00B84FBD">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84FBD" w:rsidRPr="00B50E83" w:rsidRDefault="00B84FBD" w:rsidP="00B84FBD">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84FBD" w:rsidRPr="00B50E83" w:rsidRDefault="00B84FBD" w:rsidP="00B84FBD">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84FBD" w:rsidRPr="00C60748" w:rsidRDefault="00B84FBD" w:rsidP="00B84FBD">
      <w:pPr>
        <w:pStyle w:val="a0"/>
        <w:keepNext/>
        <w:keepLines/>
        <w:numPr>
          <w:ilvl w:val="0"/>
          <w:numId w:val="16"/>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84FBD" w:rsidRDefault="00B84FBD" w:rsidP="00B84FBD">
      <w:pPr>
        <w:pStyle w:val="a0"/>
        <w:numPr>
          <w:ilvl w:val="1"/>
          <w:numId w:val="16"/>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84FBD" w:rsidRDefault="00B84FBD" w:rsidP="00B84FBD">
      <w:pPr>
        <w:pStyle w:val="a0"/>
        <w:numPr>
          <w:ilvl w:val="1"/>
          <w:numId w:val="16"/>
        </w:numPr>
        <w:ind w:left="0" w:firstLine="709"/>
      </w:pPr>
      <w:r>
        <w:t>В своем поведении работник воздерживается от:</w:t>
      </w:r>
    </w:p>
    <w:p w:rsidR="00B84FBD" w:rsidRPr="00B50E83" w:rsidRDefault="00B84FBD" w:rsidP="00B84FBD">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84FBD" w:rsidRPr="00B50E83" w:rsidRDefault="00B84FBD" w:rsidP="00B84FBD">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84FBD" w:rsidRPr="00B50E83" w:rsidRDefault="00B84FBD" w:rsidP="00B84FBD">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84FBD" w:rsidRPr="00B50E83" w:rsidRDefault="00B84FBD" w:rsidP="00B84FBD">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84FBD" w:rsidRDefault="00B84FBD" w:rsidP="00B84FBD">
      <w:pPr>
        <w:pStyle w:val="a0"/>
        <w:numPr>
          <w:ilvl w:val="1"/>
          <w:numId w:val="16"/>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84FBD" w:rsidRPr="00B50E83" w:rsidRDefault="00B84FBD" w:rsidP="00B84FBD">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84FBD" w:rsidRDefault="00B84FBD" w:rsidP="00B84FBD">
      <w:pPr>
        <w:pStyle w:val="a0"/>
        <w:numPr>
          <w:ilvl w:val="1"/>
          <w:numId w:val="16"/>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B84FBD" w:rsidRPr="001032DF" w:rsidRDefault="00B84FBD" w:rsidP="00B84FBD">
      <w:pPr>
        <w:pStyle w:val="a0"/>
        <w:keepNext/>
        <w:keepLines/>
        <w:numPr>
          <w:ilvl w:val="0"/>
          <w:numId w:val="16"/>
        </w:numPr>
        <w:spacing w:before="360" w:after="120"/>
        <w:jc w:val="center"/>
        <w:rPr>
          <w:b/>
        </w:rPr>
      </w:pPr>
      <w:r w:rsidRPr="001032DF">
        <w:rPr>
          <w:b/>
        </w:rPr>
        <w:t xml:space="preserve"> Ответственность за нарушение положений Кодекса</w:t>
      </w:r>
    </w:p>
    <w:p w:rsidR="00B84FBD" w:rsidRPr="00C72978" w:rsidRDefault="00B84FBD" w:rsidP="00B84FBD">
      <w:pPr>
        <w:pStyle w:val="a0"/>
        <w:numPr>
          <w:ilvl w:val="1"/>
          <w:numId w:val="16"/>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B84FBD" w:rsidRPr="00C72978" w:rsidRDefault="00B84FBD" w:rsidP="00B84FBD">
      <w:pPr>
        <w:pStyle w:val="a0"/>
        <w:numPr>
          <w:ilvl w:val="1"/>
          <w:numId w:val="16"/>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B84FBD" w:rsidRPr="00DD30E8" w:rsidRDefault="00B84FBD" w:rsidP="00B84FBD">
      <w:pPr>
        <w:pStyle w:val="a0"/>
        <w:numPr>
          <w:ilvl w:val="1"/>
          <w:numId w:val="16"/>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B84FBD" w:rsidRPr="00DD30E8" w:rsidRDefault="00B84FBD" w:rsidP="00B84FBD">
      <w:pPr>
        <w:pStyle w:val="a0"/>
        <w:numPr>
          <w:ilvl w:val="1"/>
          <w:numId w:val="16"/>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B84FBD" w:rsidRDefault="00B84FBD" w:rsidP="00B84FBD">
      <w:pPr>
        <w:pStyle w:val="a0"/>
        <w:numPr>
          <w:ilvl w:val="1"/>
          <w:numId w:val="16"/>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B84FBD" w:rsidRPr="009C0BD4" w:rsidRDefault="00B84FBD" w:rsidP="00B84FBD">
      <w:pPr>
        <w:pStyle w:val="aff9"/>
        <w:keepNext/>
        <w:pageBreakBefore/>
        <w:ind w:left="6480"/>
        <w:rPr>
          <w:b w:val="0"/>
        </w:rPr>
      </w:pPr>
      <w:bookmarkStart w:id="19" w:name="_Ref422744127"/>
      <w:r w:rsidRPr="009846A7">
        <w:rPr>
          <w:b w:val="0"/>
        </w:rPr>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D715E">
        <w:rPr>
          <w:b w:val="0"/>
          <w:noProof/>
        </w:rPr>
        <w:t>3</w:t>
      </w:r>
      <w:r w:rsidRPr="009846A7">
        <w:rPr>
          <w:b w:val="0"/>
        </w:rPr>
        <w:fldChar w:fldCharType="end"/>
      </w:r>
      <w:bookmarkEnd w:id="19"/>
      <w:r>
        <w:rPr>
          <w:b w:val="0"/>
        </w:rPr>
        <w:br/>
      </w:r>
      <w:r w:rsidRPr="0072424C">
        <w:rPr>
          <w:b w:val="0"/>
        </w:rPr>
        <w:t xml:space="preserve">к </w:t>
      </w:r>
      <w:r>
        <w:rPr>
          <w:b w:val="0"/>
        </w:rPr>
        <w:t>Антикоррупционной политике</w:t>
      </w:r>
      <w:r>
        <w:rPr>
          <w:b w:val="0"/>
        </w:rPr>
        <w:br/>
      </w:r>
      <w:r w:rsidR="009C0BD4">
        <w:rPr>
          <w:b w:val="0"/>
        </w:rPr>
        <w:t>МДОУ «Детский сад № 57»</w:t>
      </w:r>
    </w:p>
    <w:p w:rsidR="00B84FBD" w:rsidRDefault="00B84FBD" w:rsidP="00B84FBD">
      <w:pPr>
        <w:autoSpaceDE w:val="0"/>
        <w:autoSpaceDN w:val="0"/>
        <w:adjustRightInd w:val="0"/>
        <w:jc w:val="both"/>
        <w:rPr>
          <w:szCs w:val="28"/>
        </w:rPr>
      </w:pPr>
    </w:p>
    <w:p w:rsidR="00B84FBD" w:rsidRDefault="00B84FBD" w:rsidP="00B84FBD">
      <w:pPr>
        <w:autoSpaceDE w:val="0"/>
        <w:autoSpaceDN w:val="0"/>
        <w:adjustRightInd w:val="0"/>
        <w:jc w:val="both"/>
        <w:rPr>
          <w:szCs w:val="28"/>
        </w:rPr>
      </w:pPr>
    </w:p>
    <w:p w:rsidR="00B84FBD" w:rsidRDefault="00B84FBD" w:rsidP="00B84FBD">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p w:rsidR="00890089" w:rsidRDefault="00890089" w:rsidP="00890089">
      <w:pPr>
        <w:tabs>
          <w:tab w:val="center" w:pos="4677"/>
          <w:tab w:val="right" w:pos="9355"/>
        </w:tabs>
        <w:spacing w:line="276" w:lineRule="auto"/>
        <w:ind w:firstLine="0"/>
        <w:jc w:val="center"/>
        <w:rPr>
          <w:kern w:val="26"/>
        </w:rPr>
      </w:pPr>
      <w:r>
        <w:rPr>
          <w:kern w:val="26"/>
        </w:rPr>
        <w:t>бюджетного м</w:t>
      </w:r>
      <w:r w:rsidRPr="00F87600">
        <w:rPr>
          <w:kern w:val="26"/>
        </w:rPr>
        <w:t>униципального</w:t>
      </w:r>
      <w:r>
        <w:rPr>
          <w:kern w:val="26"/>
        </w:rPr>
        <w:t xml:space="preserve"> дошкольного образовательного учреждения </w:t>
      </w:r>
    </w:p>
    <w:p w:rsidR="00890089" w:rsidRDefault="00890089" w:rsidP="00890089">
      <w:pPr>
        <w:keepNext/>
        <w:keepLines/>
        <w:spacing w:before="240"/>
        <w:ind w:firstLine="0"/>
        <w:jc w:val="center"/>
        <w:rPr>
          <w:rFonts w:cs="Times New Roman"/>
          <w:b/>
          <w:kern w:val="26"/>
          <w:szCs w:val="28"/>
        </w:rPr>
      </w:pPr>
      <w:r>
        <w:rPr>
          <w:kern w:val="26"/>
        </w:rPr>
        <w:t>«Детский сад № 57»</w:t>
      </w:r>
    </w:p>
    <w:tbl>
      <w:tblPr>
        <w:tblW w:w="0" w:type="auto"/>
        <w:tblBorders>
          <w:bottom w:val="single" w:sz="4" w:space="0" w:color="auto"/>
        </w:tblBorders>
        <w:tblLook w:val="04A0"/>
      </w:tblPr>
      <w:tblGrid>
        <w:gridCol w:w="9570"/>
      </w:tblGrid>
      <w:tr w:rsidR="00B84FBD" w:rsidRPr="005C1F41" w:rsidTr="00B84FBD">
        <w:tc>
          <w:tcPr>
            <w:tcW w:w="9570" w:type="dxa"/>
          </w:tcPr>
          <w:p w:rsidR="00B84FBD" w:rsidRPr="00B84FBD" w:rsidRDefault="00B84FBD" w:rsidP="00890089">
            <w:pPr>
              <w:tabs>
                <w:tab w:val="center" w:pos="4677"/>
                <w:tab w:val="right" w:pos="9355"/>
              </w:tabs>
              <w:spacing w:line="276" w:lineRule="auto"/>
              <w:ind w:firstLine="0"/>
              <w:jc w:val="center"/>
              <w:rPr>
                <w:color w:val="FF0000"/>
                <w:kern w:val="26"/>
              </w:rPr>
            </w:pPr>
          </w:p>
        </w:tc>
      </w:tr>
    </w:tbl>
    <w:p w:rsidR="00B84FBD" w:rsidRPr="001032DF" w:rsidRDefault="00B84FBD" w:rsidP="00B84FBD">
      <w:pPr>
        <w:pStyle w:val="a0"/>
        <w:keepNext/>
        <w:keepLines/>
        <w:numPr>
          <w:ilvl w:val="0"/>
          <w:numId w:val="18"/>
        </w:numPr>
        <w:spacing w:before="360" w:after="120"/>
        <w:jc w:val="center"/>
        <w:rPr>
          <w:b/>
        </w:rPr>
      </w:pPr>
      <w:r>
        <w:rPr>
          <w:b/>
        </w:rPr>
        <w:t>Цели и задачи Положения</w:t>
      </w:r>
    </w:p>
    <w:p w:rsidR="00B84FBD" w:rsidRPr="00DD30E8" w:rsidRDefault="00B84FBD" w:rsidP="00B84FBD">
      <w:pPr>
        <w:pStyle w:val="a0"/>
        <w:numPr>
          <w:ilvl w:val="1"/>
          <w:numId w:val="18"/>
        </w:numPr>
        <w:ind w:left="0" w:firstLine="709"/>
      </w:pPr>
      <w:r w:rsidRPr="00DD30E8">
        <w:t>Настоящее Положение о конфликте интересов в</w:t>
      </w:r>
      <w:r>
        <w:t xml:space="preserve"> </w:t>
      </w:r>
      <w:r w:rsidR="009C0BD4">
        <w:t>муниципальном дошкольном образовательном учреждении «Детский сад № 57»</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B84FBD" w:rsidRDefault="00B84FBD" w:rsidP="00B84FBD">
      <w:pPr>
        <w:pStyle w:val="a0"/>
        <w:numPr>
          <w:ilvl w:val="1"/>
          <w:numId w:val="18"/>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B84FBD" w:rsidRPr="00DD30E8" w:rsidRDefault="00B84FBD" w:rsidP="00B84FBD">
      <w:pPr>
        <w:pStyle w:val="a0"/>
        <w:numPr>
          <w:ilvl w:val="1"/>
          <w:numId w:val="18"/>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B84FBD" w:rsidRPr="00DD30E8" w:rsidRDefault="00B84FBD" w:rsidP="00B84FBD">
      <w:pPr>
        <w:pStyle w:val="a0"/>
        <w:numPr>
          <w:ilvl w:val="1"/>
          <w:numId w:val="18"/>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B84FBD" w:rsidRPr="00DD30E8" w:rsidRDefault="00B84FBD" w:rsidP="00B84FBD">
      <w:pPr>
        <w:pStyle w:val="a0"/>
        <w:numPr>
          <w:ilvl w:val="1"/>
          <w:numId w:val="18"/>
        </w:numPr>
        <w:ind w:left="0" w:firstLine="709"/>
      </w:pPr>
      <w:r w:rsidRPr="00DD30E8">
        <w:t>Основными мерами по предотвращению конфликтов интересов являются:</w:t>
      </w:r>
    </w:p>
    <w:p w:rsidR="00B84FBD" w:rsidRPr="00940B02" w:rsidRDefault="00B84FBD" w:rsidP="00B84FBD">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B84FBD" w:rsidRPr="00940B02" w:rsidRDefault="00B84FBD" w:rsidP="00B84FBD">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B84FBD" w:rsidRPr="00940B02" w:rsidRDefault="00B84FBD" w:rsidP="00B84FBD">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B84FBD" w:rsidRPr="00940B02" w:rsidRDefault="00B84FBD" w:rsidP="00B84FBD">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B84FBD" w:rsidRPr="00940B02" w:rsidRDefault="00B84FBD" w:rsidP="00B84FBD">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B84FBD" w:rsidRPr="00940B02" w:rsidRDefault="00B84FBD" w:rsidP="00B84FBD">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B84FBD" w:rsidRDefault="00B84FBD" w:rsidP="00B84FBD">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B84FBD" w:rsidRPr="00940B02" w:rsidRDefault="00B84FBD" w:rsidP="00B84FBD">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8C2768">
        <w:rPr>
          <w:rFonts w:cs="Times New Roman"/>
          <w:szCs w:val="28"/>
        </w:rPr>
        <w:t xml:space="preserve">МДОУ «Детский сад № 57»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B84FBD" w:rsidRPr="00DD30E8" w:rsidRDefault="00B84FBD" w:rsidP="00B84FBD">
      <w:pPr>
        <w:pStyle w:val="a0"/>
        <w:numPr>
          <w:ilvl w:val="1"/>
          <w:numId w:val="18"/>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B84FBD" w:rsidRPr="0099362E" w:rsidRDefault="00B84FBD" w:rsidP="00B84FBD">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B84FBD" w:rsidRPr="0099362E" w:rsidRDefault="00B84FBD" w:rsidP="00B84FBD">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B84FBD" w:rsidRPr="00940B02" w:rsidRDefault="00B84FBD" w:rsidP="00B84FBD">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B84FBD" w:rsidRPr="0099362E" w:rsidRDefault="00B84FBD" w:rsidP="00B84FBD">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B84FBD" w:rsidRDefault="00B84FBD" w:rsidP="00B84FBD">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B84FBD" w:rsidRPr="0099362E" w:rsidRDefault="00B84FBD" w:rsidP="00B84FBD">
      <w:pPr>
        <w:spacing w:line="276" w:lineRule="auto"/>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B84FBD" w:rsidRPr="0099362E" w:rsidRDefault="00B84FBD" w:rsidP="00B84FBD">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B84FBD" w:rsidRPr="0099362E" w:rsidRDefault="00B84FBD" w:rsidP="00B84FBD">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B84FBD" w:rsidRPr="0099362E" w:rsidRDefault="00B84FBD" w:rsidP="00B84FBD">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B84FBD" w:rsidRPr="0099362E" w:rsidRDefault="00B84FBD" w:rsidP="00B84FBD">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B84FBD" w:rsidRPr="0099362E" w:rsidRDefault="00B84FBD" w:rsidP="00B84FBD">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B84FBD" w:rsidRPr="0099362E" w:rsidRDefault="00B84FBD" w:rsidP="00B84FBD">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B84FBD" w:rsidRPr="0099362E" w:rsidRDefault="00B84FBD" w:rsidP="00B84FBD">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B84FBD" w:rsidRPr="0099362E" w:rsidRDefault="00B84FBD" w:rsidP="00B84FBD">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B84FBD" w:rsidRDefault="00B84FBD" w:rsidP="00B84FBD">
      <w:pPr>
        <w:pStyle w:val="a0"/>
        <w:numPr>
          <w:ilvl w:val="1"/>
          <w:numId w:val="18"/>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B84FBD" w:rsidRPr="00DD30E8" w:rsidRDefault="00B84FBD" w:rsidP="00B84FBD">
      <w:pPr>
        <w:pStyle w:val="a0"/>
        <w:numPr>
          <w:ilvl w:val="1"/>
          <w:numId w:val="18"/>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B84FBD" w:rsidRDefault="00B84FBD" w:rsidP="00B84FBD">
      <w:pPr>
        <w:pStyle w:val="a0"/>
        <w:numPr>
          <w:ilvl w:val="1"/>
          <w:numId w:val="18"/>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B84FBD" w:rsidRPr="001902E1" w:rsidRDefault="00B84FBD" w:rsidP="00B84FBD">
      <w:pPr>
        <w:pStyle w:val="a0"/>
        <w:numPr>
          <w:ilvl w:val="1"/>
          <w:numId w:val="18"/>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B84FBD" w:rsidRPr="001902E1" w:rsidRDefault="00B84FBD" w:rsidP="00B84FBD">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B84FBD" w:rsidRPr="001902E1" w:rsidRDefault="00B84FBD" w:rsidP="00B84FBD">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84FBD" w:rsidRPr="001902E1" w:rsidRDefault="00B84FBD" w:rsidP="00B84FBD">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B84FBD" w:rsidRPr="001902E1" w:rsidRDefault="00B84FBD" w:rsidP="00B84FBD">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B84FBD" w:rsidRPr="001902E1" w:rsidRDefault="00B84FBD" w:rsidP="00B84FBD">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B84FBD" w:rsidRPr="001902E1" w:rsidRDefault="00B84FBD" w:rsidP="00B84FBD">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B84FBD" w:rsidRPr="001902E1" w:rsidRDefault="00B84FBD" w:rsidP="00B84FBD">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B84FBD" w:rsidRPr="001902E1" w:rsidRDefault="00B84FBD" w:rsidP="00B84FBD">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B84FBD" w:rsidRDefault="00B84FBD" w:rsidP="00B84FBD">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B84FBD" w:rsidRDefault="00B84FBD" w:rsidP="00B84FBD">
      <w:pPr>
        <w:pStyle w:val="a0"/>
        <w:numPr>
          <w:ilvl w:val="1"/>
          <w:numId w:val="18"/>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B84FBD" w:rsidRDefault="00B84FBD" w:rsidP="00B84FBD">
      <w:pPr>
        <w:pStyle w:val="a0"/>
        <w:numPr>
          <w:ilvl w:val="0"/>
          <w:numId w:val="0"/>
        </w:numPr>
        <w:tabs>
          <w:tab w:val="clear" w:pos="567"/>
          <w:tab w:val="clear" w:pos="1276"/>
        </w:tabs>
        <w:ind w:left="1429" w:hanging="360"/>
      </w:pPr>
    </w:p>
    <w:p w:rsidR="00B84FBD" w:rsidRPr="008C2768" w:rsidRDefault="00B84FBD" w:rsidP="00B84FBD">
      <w:pPr>
        <w:pStyle w:val="aff9"/>
        <w:keepNext/>
        <w:pageBreakBefore/>
        <w:ind w:left="6480"/>
        <w:rPr>
          <w:b w:val="0"/>
        </w:rPr>
      </w:pPr>
      <w:r w:rsidRPr="009846A7">
        <w:rPr>
          <w:b w:val="0"/>
        </w:rPr>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008C2768">
        <w:rPr>
          <w:b w:val="0"/>
        </w:rPr>
        <w:t>МДОУ «Детский сад № 57»</w:t>
      </w:r>
    </w:p>
    <w:p w:rsidR="00B84FBD" w:rsidRPr="006A282C" w:rsidRDefault="00B84FBD" w:rsidP="00B84FBD">
      <w:pPr>
        <w:keepNext/>
        <w:keepLines/>
        <w:spacing w:before="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B84FBD" w:rsidRPr="005B4169" w:rsidRDefault="00B84FBD" w:rsidP="00B84FBD">
      <w:pPr>
        <w:jc w:val="center"/>
        <w:rPr>
          <w:b/>
          <w:szCs w:val="28"/>
        </w:rPr>
      </w:pPr>
    </w:p>
    <w:p w:rsidR="00B84FBD" w:rsidRPr="006A3264" w:rsidRDefault="00B84FBD" w:rsidP="00B84FBD">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8C2768">
        <w:t>МДОУ «Детский сад № 57»</w:t>
      </w:r>
      <w:r w:rsidRPr="008C2768">
        <w:t>; мне понятны</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B84FBD" w:rsidRPr="005B4169" w:rsidRDefault="00B84FBD" w:rsidP="00B84FBD">
      <w:pPr>
        <w:jc w:val="right"/>
        <w:rPr>
          <w:szCs w:val="28"/>
        </w:rPr>
      </w:pPr>
      <w:r w:rsidRPr="005B4169">
        <w:rPr>
          <w:szCs w:val="28"/>
        </w:rPr>
        <w:t>_________________</w:t>
      </w:r>
    </w:p>
    <w:p w:rsidR="00B84FBD" w:rsidRPr="005B4169" w:rsidRDefault="00B84FBD" w:rsidP="00B84FBD">
      <w:pPr>
        <w:jc w:val="right"/>
        <w:rPr>
          <w:szCs w:val="28"/>
        </w:rPr>
      </w:pPr>
      <w:r w:rsidRPr="005B4169">
        <w:rPr>
          <w:szCs w:val="28"/>
        </w:rPr>
        <w:t>(подпись работника)</w:t>
      </w:r>
    </w:p>
    <w:p w:rsidR="00B84FBD" w:rsidRPr="005B4169" w:rsidRDefault="00B84FBD" w:rsidP="00B84FBD">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B84FBD" w:rsidRPr="005B4169" w:rsidTr="007E17D8">
        <w:tc>
          <w:tcPr>
            <w:tcW w:w="5637" w:type="dxa"/>
            <w:vAlign w:val="center"/>
          </w:tcPr>
          <w:p w:rsidR="00B84FBD" w:rsidRPr="005B4169" w:rsidRDefault="00B84FBD" w:rsidP="007E17D8">
            <w:pPr>
              <w:ind w:firstLine="0"/>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B84FBD" w:rsidRPr="005B4169" w:rsidRDefault="00B84FBD" w:rsidP="007E17D8">
            <w:pPr>
              <w:ind w:firstLine="0"/>
              <w:rPr>
                <w:szCs w:val="28"/>
              </w:rPr>
            </w:pPr>
          </w:p>
        </w:tc>
      </w:tr>
      <w:tr w:rsidR="00B84FBD" w:rsidRPr="005B4169" w:rsidTr="007E17D8">
        <w:tc>
          <w:tcPr>
            <w:tcW w:w="5637" w:type="dxa"/>
            <w:vAlign w:val="center"/>
          </w:tcPr>
          <w:p w:rsidR="00B84FBD" w:rsidRPr="005B4169" w:rsidRDefault="00B84FBD" w:rsidP="007E17D8">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B84FBD" w:rsidRPr="005B4169" w:rsidRDefault="00B84FBD" w:rsidP="007E17D8">
            <w:pPr>
              <w:ind w:firstLine="0"/>
              <w:rPr>
                <w:szCs w:val="28"/>
              </w:rPr>
            </w:pPr>
          </w:p>
        </w:tc>
      </w:tr>
      <w:tr w:rsidR="00B84FBD" w:rsidRPr="005B4169" w:rsidTr="007E17D8">
        <w:tc>
          <w:tcPr>
            <w:tcW w:w="5637" w:type="dxa"/>
            <w:vAlign w:val="center"/>
          </w:tcPr>
          <w:p w:rsidR="00B84FBD" w:rsidRPr="005B4169" w:rsidRDefault="00B84FBD" w:rsidP="007E17D8">
            <w:pPr>
              <w:shd w:val="clear" w:color="auto" w:fill="FFFFFF"/>
              <w:ind w:firstLine="0"/>
              <w:rPr>
                <w:b/>
                <w:szCs w:val="28"/>
              </w:rPr>
            </w:pPr>
            <w:r w:rsidRPr="005B4169">
              <w:rPr>
                <w:b/>
                <w:szCs w:val="28"/>
              </w:rPr>
              <w:t>Должность:</w:t>
            </w:r>
          </w:p>
        </w:tc>
        <w:tc>
          <w:tcPr>
            <w:tcW w:w="3685" w:type="dxa"/>
          </w:tcPr>
          <w:p w:rsidR="00B84FBD" w:rsidRPr="005B4169" w:rsidRDefault="00B84FBD" w:rsidP="007E17D8">
            <w:pPr>
              <w:ind w:firstLine="0"/>
              <w:rPr>
                <w:szCs w:val="28"/>
              </w:rPr>
            </w:pPr>
          </w:p>
        </w:tc>
      </w:tr>
      <w:tr w:rsidR="00B84FBD" w:rsidRPr="005B4169" w:rsidTr="007E17D8">
        <w:tc>
          <w:tcPr>
            <w:tcW w:w="5637" w:type="dxa"/>
            <w:vAlign w:val="center"/>
          </w:tcPr>
          <w:p w:rsidR="00B84FBD" w:rsidRPr="005B4169" w:rsidRDefault="00B84FBD" w:rsidP="007E17D8">
            <w:pPr>
              <w:shd w:val="clear" w:color="auto" w:fill="FFFFFF"/>
              <w:ind w:firstLine="0"/>
              <w:rPr>
                <w:b/>
                <w:szCs w:val="28"/>
              </w:rPr>
            </w:pPr>
            <w:r w:rsidRPr="005B4169">
              <w:rPr>
                <w:b/>
                <w:szCs w:val="28"/>
              </w:rPr>
              <w:t>Дата заполнения:</w:t>
            </w:r>
          </w:p>
        </w:tc>
        <w:tc>
          <w:tcPr>
            <w:tcW w:w="3685" w:type="dxa"/>
          </w:tcPr>
          <w:p w:rsidR="00B84FBD" w:rsidRPr="005B4169" w:rsidRDefault="00B84FBD" w:rsidP="007E17D8">
            <w:pPr>
              <w:ind w:firstLine="0"/>
              <w:rPr>
                <w:szCs w:val="28"/>
              </w:rPr>
            </w:pPr>
          </w:p>
        </w:tc>
      </w:tr>
      <w:tr w:rsidR="00B84FBD" w:rsidRPr="005B4169" w:rsidTr="007E17D8">
        <w:tc>
          <w:tcPr>
            <w:tcW w:w="5637" w:type="dxa"/>
            <w:vAlign w:val="center"/>
          </w:tcPr>
          <w:p w:rsidR="00B84FBD" w:rsidRPr="005B4169" w:rsidRDefault="00B84FBD" w:rsidP="007E17D8">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B84FBD" w:rsidRPr="005B4169" w:rsidRDefault="00B84FBD" w:rsidP="007E17D8">
            <w:pPr>
              <w:ind w:firstLine="0"/>
              <w:rPr>
                <w:szCs w:val="28"/>
              </w:rPr>
            </w:pPr>
            <w:r>
              <w:rPr>
                <w:szCs w:val="28"/>
              </w:rPr>
              <w:t>с ..........</w:t>
            </w:r>
            <w:r w:rsidRPr="005B4169">
              <w:rPr>
                <w:szCs w:val="28"/>
              </w:rPr>
              <w:t xml:space="preserve"> по ………………….</w:t>
            </w:r>
          </w:p>
        </w:tc>
      </w:tr>
    </w:tbl>
    <w:p w:rsidR="00B84FBD" w:rsidRDefault="00B84FBD" w:rsidP="00B84FBD">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Pr>
          <w:kern w:val="26"/>
        </w:rPr>
        <w:t>пункте 9 формы.</w:t>
      </w:r>
    </w:p>
    <w:p w:rsidR="00B84FBD" w:rsidRPr="006A282C" w:rsidRDefault="00B84FBD" w:rsidP="00B84FBD">
      <w:pPr>
        <w:spacing w:line="276" w:lineRule="auto"/>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r>
        <w:rPr>
          <w:kern w:val="26"/>
        </w:rPr>
        <w:t>у</w:t>
      </w:r>
      <w:r w:rsidRPr="006A282C">
        <w:rPr>
          <w:kern w:val="26"/>
        </w:rPr>
        <w:t>(</w:t>
      </w:r>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B84FBD" w:rsidRPr="005B4169" w:rsidRDefault="00B84FBD" w:rsidP="00B84FBD">
      <w:pPr>
        <w:pStyle w:val="a0"/>
        <w:keepNext/>
        <w:keepLines/>
        <w:numPr>
          <w:ilvl w:val="0"/>
          <w:numId w:val="22"/>
        </w:numPr>
        <w:spacing w:before="360" w:after="120"/>
        <w:jc w:val="center"/>
        <w:rPr>
          <w:b/>
        </w:rPr>
      </w:pPr>
      <w:r w:rsidRPr="005B4169">
        <w:rPr>
          <w:b/>
        </w:rPr>
        <w:t>Внешние интересы или активы</w:t>
      </w:r>
    </w:p>
    <w:p w:rsidR="00B84FBD" w:rsidRPr="006A282C" w:rsidRDefault="00B84FBD" w:rsidP="00B84FBD">
      <w:pPr>
        <w:pStyle w:val="a0"/>
        <w:numPr>
          <w:ilvl w:val="1"/>
          <w:numId w:val="22"/>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84FBD" w:rsidRPr="005B4169" w:rsidRDefault="00B84FBD" w:rsidP="00B84FBD">
      <w:pPr>
        <w:pStyle w:val="a0"/>
        <w:numPr>
          <w:ilvl w:val="2"/>
          <w:numId w:val="22"/>
        </w:numPr>
        <w:ind w:left="0" w:firstLine="709"/>
      </w:pPr>
      <w:r w:rsidRPr="005B4169">
        <w:t xml:space="preserve">В компании или организации, которая может быть заинтересована или ищет возможность построить деловые отношения с </w:t>
      </w:r>
      <w:r w:rsidR="008C2768">
        <w:t>МДОУ «Детский сад № 57»</w:t>
      </w:r>
      <w:r w:rsidRPr="005B4169">
        <w:t xml:space="preserve"> или ведет с ней переговоры?</w:t>
      </w:r>
    </w:p>
    <w:p w:rsidR="00B84FBD" w:rsidRPr="005B4169" w:rsidRDefault="00B84FBD" w:rsidP="00B84FBD">
      <w:pPr>
        <w:pStyle w:val="a0"/>
        <w:numPr>
          <w:ilvl w:val="2"/>
          <w:numId w:val="22"/>
        </w:numPr>
        <w:ind w:left="0" w:firstLine="709"/>
      </w:pPr>
      <w:r w:rsidRPr="005B4169">
        <w:t xml:space="preserve">В компании или организации, выступающей стороной в судебном или арбитражном разбирательстве с </w:t>
      </w:r>
      <w:r w:rsidR="008C2768">
        <w:t>МДОУ</w:t>
      </w:r>
      <w:r w:rsidRPr="005B4169">
        <w:t xml:space="preserve">? </w:t>
      </w:r>
    </w:p>
    <w:p w:rsidR="00B84FBD" w:rsidRPr="005B4169" w:rsidRDefault="00B84FBD" w:rsidP="00B84FBD">
      <w:pPr>
        <w:pStyle w:val="a0"/>
        <w:numPr>
          <w:ilvl w:val="1"/>
          <w:numId w:val="22"/>
        </w:numPr>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w:t>
      </w:r>
      <w:r w:rsidR="008C2768">
        <w:t>о разрешать конфликты интересов</w:t>
      </w:r>
      <w:r w:rsidRPr="005B4169">
        <w:t>?</w:t>
      </w:r>
    </w:p>
    <w:p w:rsidR="00B84FBD" w:rsidRPr="005B4169" w:rsidRDefault="00B84FBD" w:rsidP="00B84FBD">
      <w:pPr>
        <w:pStyle w:val="a0"/>
        <w:numPr>
          <w:ilvl w:val="1"/>
          <w:numId w:val="22"/>
        </w:numPr>
        <w:ind w:left="0" w:firstLine="709"/>
      </w:pPr>
      <w:r w:rsidRPr="005B4169">
        <w:t>Являетесь ли Вы или лица, действующие в Ваших интересах, членами органов управления или исполнительными работниками, советниками, консультантами, агентами или доверенными лицами:</w:t>
      </w:r>
    </w:p>
    <w:p w:rsidR="00B84FBD" w:rsidRPr="005B4169" w:rsidRDefault="00B84FBD" w:rsidP="00B84FBD">
      <w:pPr>
        <w:pStyle w:val="a0"/>
        <w:numPr>
          <w:ilvl w:val="2"/>
          <w:numId w:val="22"/>
        </w:numPr>
        <w:ind w:left="0" w:firstLine="709"/>
      </w:pPr>
      <w:r w:rsidRPr="005B4169">
        <w:t>В компании, находящейся в деловых отношениях с организацией?</w:t>
      </w:r>
    </w:p>
    <w:p w:rsidR="00B84FBD" w:rsidRPr="005B4169" w:rsidRDefault="00B84FBD" w:rsidP="00B84FBD">
      <w:pPr>
        <w:pStyle w:val="a0"/>
        <w:numPr>
          <w:ilvl w:val="2"/>
          <w:numId w:val="22"/>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B84FBD" w:rsidRPr="005B4169" w:rsidRDefault="00B84FBD" w:rsidP="00B84FBD">
      <w:pPr>
        <w:pStyle w:val="a0"/>
        <w:numPr>
          <w:ilvl w:val="2"/>
          <w:numId w:val="22"/>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B84FBD" w:rsidRPr="005B4169" w:rsidRDefault="00B84FBD" w:rsidP="00B84FBD">
      <w:pPr>
        <w:pStyle w:val="a0"/>
        <w:keepNext/>
        <w:keepLines/>
        <w:numPr>
          <w:ilvl w:val="0"/>
          <w:numId w:val="22"/>
        </w:numPr>
        <w:spacing w:before="360" w:after="120"/>
        <w:jc w:val="center"/>
        <w:rPr>
          <w:b/>
        </w:rPr>
      </w:pPr>
      <w:r w:rsidRPr="005B4169">
        <w:rPr>
          <w:b/>
        </w:rPr>
        <w:t>Личные интересы и честное ведение бизнеса</w:t>
      </w:r>
    </w:p>
    <w:p w:rsidR="00B84FBD" w:rsidRPr="005B4169" w:rsidRDefault="00B84FBD" w:rsidP="00B84FBD">
      <w:pPr>
        <w:pStyle w:val="a0"/>
        <w:numPr>
          <w:ilvl w:val="1"/>
          <w:numId w:val="22"/>
        </w:numPr>
        <w:ind w:left="0" w:firstLine="709"/>
      </w:pPr>
      <w:r w:rsidRPr="005B4169">
        <w:t>Участвовали ли Вы в какой</w:t>
      </w:r>
      <w:r>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84FBD" w:rsidRPr="005B4169" w:rsidRDefault="00B84FBD" w:rsidP="00B84FBD">
      <w:pPr>
        <w:pStyle w:val="a0"/>
        <w:numPr>
          <w:ilvl w:val="1"/>
          <w:numId w:val="22"/>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84FBD" w:rsidRPr="005B4169" w:rsidRDefault="00B84FBD" w:rsidP="00B84FBD">
      <w:pPr>
        <w:pStyle w:val="a0"/>
        <w:numPr>
          <w:ilvl w:val="1"/>
          <w:numId w:val="22"/>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84FBD" w:rsidRPr="005B4169" w:rsidRDefault="00B84FBD" w:rsidP="00B84FBD">
      <w:pPr>
        <w:pStyle w:val="a0"/>
        <w:keepNext/>
        <w:keepLines/>
        <w:numPr>
          <w:ilvl w:val="0"/>
          <w:numId w:val="22"/>
        </w:numPr>
        <w:spacing w:before="360" w:after="120"/>
        <w:jc w:val="center"/>
        <w:rPr>
          <w:b/>
        </w:rPr>
      </w:pPr>
      <w:r w:rsidRPr="005B4169">
        <w:rPr>
          <w:b/>
        </w:rPr>
        <w:t>Взаимоотношения с государственными служащими</w:t>
      </w:r>
    </w:p>
    <w:p w:rsidR="00B84FBD" w:rsidRPr="005B4169" w:rsidRDefault="00B84FBD" w:rsidP="00B84FBD">
      <w:pPr>
        <w:pStyle w:val="a0"/>
        <w:numPr>
          <w:ilvl w:val="1"/>
          <w:numId w:val="22"/>
        </w:numPr>
        <w:ind w:left="0" w:firstLine="709"/>
      </w:pPr>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приобретения новых возможностей для организации?</w:t>
      </w:r>
    </w:p>
    <w:p w:rsidR="00B84FBD" w:rsidRPr="005B4169" w:rsidRDefault="00B84FBD" w:rsidP="00B84FBD">
      <w:pPr>
        <w:pStyle w:val="a0"/>
        <w:numPr>
          <w:ilvl w:val="1"/>
          <w:numId w:val="22"/>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B84FBD" w:rsidRPr="005B4169" w:rsidRDefault="00B84FBD" w:rsidP="00B84FBD">
      <w:pPr>
        <w:pStyle w:val="a0"/>
        <w:numPr>
          <w:ilvl w:val="1"/>
          <w:numId w:val="22"/>
        </w:numPr>
        <w:ind w:left="0" w:firstLine="709"/>
      </w:pPr>
      <w:r w:rsidRPr="005B4169">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84FBD" w:rsidRPr="005B4169" w:rsidRDefault="00B84FBD" w:rsidP="00B84FBD">
      <w:pPr>
        <w:pStyle w:val="a0"/>
        <w:keepNext/>
        <w:keepLines/>
        <w:numPr>
          <w:ilvl w:val="0"/>
          <w:numId w:val="22"/>
        </w:numPr>
        <w:spacing w:before="360" w:after="120"/>
        <w:jc w:val="center"/>
        <w:rPr>
          <w:b/>
        </w:rPr>
      </w:pPr>
      <w:r w:rsidRPr="005B4169">
        <w:rPr>
          <w:b/>
        </w:rPr>
        <w:t>Равные права работников</w:t>
      </w:r>
    </w:p>
    <w:p w:rsidR="00B84FBD" w:rsidRPr="005B4169" w:rsidRDefault="00B84FBD" w:rsidP="00B84FBD">
      <w:pPr>
        <w:pStyle w:val="a0"/>
        <w:numPr>
          <w:ilvl w:val="1"/>
          <w:numId w:val="22"/>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B84FBD" w:rsidRPr="005B4169" w:rsidRDefault="00B84FBD" w:rsidP="00B84FBD">
      <w:pPr>
        <w:pStyle w:val="a0"/>
        <w:numPr>
          <w:ilvl w:val="1"/>
          <w:numId w:val="22"/>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B84FBD" w:rsidRPr="005B4169" w:rsidRDefault="00B84FBD" w:rsidP="00B84FBD">
      <w:pPr>
        <w:pStyle w:val="a0"/>
        <w:numPr>
          <w:ilvl w:val="1"/>
          <w:numId w:val="22"/>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84FBD" w:rsidRPr="005B4169" w:rsidRDefault="00B84FBD" w:rsidP="00B84FBD">
      <w:pPr>
        <w:pStyle w:val="a0"/>
        <w:keepNext/>
        <w:keepLines/>
        <w:numPr>
          <w:ilvl w:val="0"/>
          <w:numId w:val="22"/>
        </w:numPr>
        <w:spacing w:before="360" w:after="120"/>
        <w:jc w:val="center"/>
        <w:rPr>
          <w:b/>
        </w:rPr>
      </w:pPr>
      <w:r w:rsidRPr="005B4169">
        <w:rPr>
          <w:b/>
        </w:rPr>
        <w:t>Подарки и деловое гостеприимство</w:t>
      </w:r>
    </w:p>
    <w:p w:rsidR="00B84FBD" w:rsidRPr="005B4169" w:rsidRDefault="00B84FBD" w:rsidP="00B84FBD">
      <w:pPr>
        <w:pStyle w:val="a0"/>
        <w:numPr>
          <w:ilvl w:val="1"/>
          <w:numId w:val="22"/>
        </w:numPr>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B84FBD" w:rsidRPr="005B4169" w:rsidRDefault="00B84FBD" w:rsidP="00B84FBD">
      <w:pPr>
        <w:pStyle w:val="a0"/>
        <w:keepNext/>
        <w:keepLines/>
        <w:numPr>
          <w:ilvl w:val="0"/>
          <w:numId w:val="22"/>
        </w:numPr>
        <w:spacing w:before="360" w:after="120"/>
        <w:jc w:val="center"/>
        <w:rPr>
          <w:b/>
        </w:rPr>
      </w:pPr>
      <w:r w:rsidRPr="005B4169">
        <w:rPr>
          <w:b/>
        </w:rPr>
        <w:t>Другие вопросы</w:t>
      </w:r>
    </w:p>
    <w:p w:rsidR="00B84FBD" w:rsidRPr="005B4169" w:rsidRDefault="00B84FBD" w:rsidP="00B84FBD">
      <w:pPr>
        <w:pStyle w:val="a0"/>
        <w:numPr>
          <w:ilvl w:val="1"/>
          <w:numId w:val="22"/>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84FBD" w:rsidRPr="008E46B4" w:rsidRDefault="00B84FBD" w:rsidP="00B84FBD">
      <w:pPr>
        <w:spacing w:line="276" w:lineRule="auto"/>
        <w:jc w:val="both"/>
        <w:rPr>
          <w:kern w:val="26"/>
        </w:rPr>
      </w:pPr>
    </w:p>
    <w:p w:rsidR="00B84FBD" w:rsidRPr="008411AF" w:rsidRDefault="00B84FBD" w:rsidP="00B84FBD">
      <w:pPr>
        <w:pStyle w:val="a0"/>
        <w:keepNext/>
        <w:keepLines/>
        <w:numPr>
          <w:ilvl w:val="0"/>
          <w:numId w:val="22"/>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84FBD" w:rsidRPr="005B4169" w:rsidRDefault="00B84FBD" w:rsidP="00B84FBD">
      <w:pPr>
        <w:pStyle w:val="a0"/>
        <w:keepNext/>
        <w:keepLines/>
        <w:numPr>
          <w:ilvl w:val="0"/>
          <w:numId w:val="22"/>
        </w:numPr>
        <w:tabs>
          <w:tab w:val="clear" w:pos="567"/>
          <w:tab w:val="clear" w:pos="1276"/>
        </w:tabs>
        <w:spacing w:before="360" w:after="120"/>
        <w:jc w:val="center"/>
        <w:rPr>
          <w:b/>
        </w:rPr>
      </w:pPr>
      <w:r w:rsidRPr="005B4169">
        <w:rPr>
          <w:b/>
        </w:rPr>
        <w:t>Декларация о доходах</w:t>
      </w:r>
    </w:p>
    <w:p w:rsidR="00B84FBD" w:rsidRPr="005B4169" w:rsidRDefault="00B84FBD" w:rsidP="00B84FBD">
      <w:pPr>
        <w:pStyle w:val="a0"/>
        <w:numPr>
          <w:ilvl w:val="1"/>
          <w:numId w:val="22"/>
        </w:numPr>
        <w:ind w:left="0" w:firstLine="709"/>
      </w:pPr>
      <w:r w:rsidRPr="005B4169">
        <w:t>Какие доходы получили Вы и члены Вашей семьи по месту основной работы за отчетный период?</w:t>
      </w:r>
    </w:p>
    <w:p w:rsidR="00B84FBD" w:rsidRPr="005B4169" w:rsidRDefault="00B84FBD" w:rsidP="00B84FBD">
      <w:pPr>
        <w:pStyle w:val="a0"/>
        <w:numPr>
          <w:ilvl w:val="1"/>
          <w:numId w:val="22"/>
        </w:numPr>
        <w:ind w:left="0" w:firstLine="709"/>
      </w:pPr>
      <w:r w:rsidRPr="005B4169">
        <w:t>Какие доходы получили Вы и члены Вашей семьи не по месту основной работы за отчетный период?</w:t>
      </w:r>
    </w:p>
    <w:p w:rsidR="00B84FBD" w:rsidRPr="005B4169" w:rsidRDefault="00B84FBD" w:rsidP="00B84FBD">
      <w:pPr>
        <w:rPr>
          <w:szCs w:val="28"/>
        </w:rPr>
      </w:pPr>
    </w:p>
    <w:p w:rsidR="00B84FBD" w:rsidRPr="008E46B4" w:rsidRDefault="00B84FBD" w:rsidP="00B84FBD">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B84FBD" w:rsidRPr="005B4169" w:rsidRDefault="00B84FBD" w:rsidP="00B84FBD">
      <w:pPr>
        <w:rPr>
          <w:szCs w:val="28"/>
        </w:rPr>
      </w:pPr>
    </w:p>
    <w:p w:rsidR="00B84FBD" w:rsidRPr="005B4169" w:rsidRDefault="00B84FBD" w:rsidP="00B84FBD">
      <w:pPr>
        <w:tabs>
          <w:tab w:val="left" w:pos="5378"/>
        </w:tabs>
        <w:jc w:val="center"/>
        <w:rPr>
          <w:szCs w:val="28"/>
        </w:rPr>
      </w:pPr>
      <w:r w:rsidRPr="005B4169">
        <w:rPr>
          <w:szCs w:val="28"/>
        </w:rPr>
        <w:t>Подпись: __________________</w:t>
      </w:r>
      <w:r w:rsidRPr="005B4169">
        <w:rPr>
          <w:szCs w:val="28"/>
        </w:rPr>
        <w:tab/>
        <w:t>ФИО:_______________________</w:t>
      </w:r>
    </w:p>
    <w:p w:rsidR="00B84FBD" w:rsidRPr="008E46B4" w:rsidRDefault="00B84FBD" w:rsidP="00B84FBD">
      <w:pPr>
        <w:spacing w:line="276" w:lineRule="auto"/>
        <w:jc w:val="both"/>
        <w:rPr>
          <w:kern w:val="26"/>
        </w:rPr>
      </w:pPr>
    </w:p>
    <w:p w:rsidR="00B84FBD" w:rsidRPr="008E46B4" w:rsidRDefault="00B84FBD" w:rsidP="00B84FBD">
      <w:pPr>
        <w:spacing w:line="276" w:lineRule="auto"/>
        <w:jc w:val="both"/>
        <w:rPr>
          <w:kern w:val="26"/>
        </w:rPr>
      </w:pPr>
    </w:p>
    <w:p w:rsidR="00B84FBD" w:rsidRPr="005B4169" w:rsidRDefault="00B84FBD" w:rsidP="00B84FBD">
      <w:pPr>
        <w:tabs>
          <w:tab w:val="left" w:pos="5378"/>
        </w:tabs>
        <w:jc w:val="center"/>
        <w:rPr>
          <w:szCs w:val="28"/>
        </w:rPr>
      </w:pPr>
    </w:p>
    <w:p w:rsidR="00B84FBD" w:rsidRDefault="00B84FBD" w:rsidP="00B84FBD">
      <w:pPr>
        <w:rPr>
          <w:szCs w:val="28"/>
        </w:rPr>
      </w:pPr>
    </w:p>
    <w:p w:rsidR="00B84FBD" w:rsidRPr="005B4169" w:rsidRDefault="00B84FBD" w:rsidP="00B84FBD">
      <w:pPr>
        <w:rPr>
          <w:szCs w:val="28"/>
        </w:rPr>
      </w:pPr>
    </w:p>
    <w:p w:rsidR="00B84FBD" w:rsidRPr="005B4169" w:rsidRDefault="00B84FBD" w:rsidP="00B84FBD">
      <w:pPr>
        <w:jc w:val="center"/>
        <w:rPr>
          <w:b/>
          <w:szCs w:val="28"/>
        </w:rPr>
      </w:pPr>
      <w:r w:rsidRPr="005B4169">
        <w:rPr>
          <w:b/>
          <w:szCs w:val="28"/>
        </w:rPr>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B84FBD" w:rsidRPr="005B4169" w:rsidTr="007E17D8">
        <w:tc>
          <w:tcPr>
            <w:tcW w:w="7157" w:type="dxa"/>
            <w:vAlign w:val="center"/>
          </w:tcPr>
          <w:p w:rsidR="00B84FBD" w:rsidRPr="005B4169" w:rsidRDefault="00B84FBD" w:rsidP="007E17D8">
            <w:pPr>
              <w:jc w:val="both"/>
              <w:rPr>
                <w:szCs w:val="28"/>
              </w:rPr>
            </w:pPr>
            <w:r w:rsidRPr="005B4169">
              <w:rPr>
                <w:szCs w:val="28"/>
              </w:rPr>
              <w:t>Конфликт интересов не был обнаружен</w:t>
            </w:r>
          </w:p>
        </w:tc>
        <w:tc>
          <w:tcPr>
            <w:tcW w:w="2307" w:type="dxa"/>
            <w:vAlign w:val="center"/>
          </w:tcPr>
          <w:p w:rsidR="00B84FBD" w:rsidRPr="005B4169" w:rsidRDefault="00B84FBD" w:rsidP="007E17D8">
            <w:pPr>
              <w:rPr>
                <w:szCs w:val="28"/>
              </w:rPr>
            </w:pPr>
          </w:p>
        </w:tc>
      </w:tr>
      <w:tr w:rsidR="00B84FBD" w:rsidRPr="005B4169" w:rsidTr="007E17D8">
        <w:trPr>
          <w:trHeight w:val="840"/>
        </w:trPr>
        <w:tc>
          <w:tcPr>
            <w:tcW w:w="7157" w:type="dxa"/>
            <w:vAlign w:val="center"/>
          </w:tcPr>
          <w:p w:rsidR="00B84FBD" w:rsidRPr="005B4169" w:rsidRDefault="00B84FBD" w:rsidP="007E17D8">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84FBD" w:rsidRPr="005B4169" w:rsidRDefault="00B84FBD" w:rsidP="007E17D8">
            <w:pPr>
              <w:rPr>
                <w:szCs w:val="28"/>
              </w:rPr>
            </w:pPr>
          </w:p>
        </w:tc>
      </w:tr>
      <w:tr w:rsidR="00B84FBD" w:rsidRPr="005B4169" w:rsidTr="007E17D8">
        <w:trPr>
          <w:trHeight w:val="894"/>
        </w:trPr>
        <w:tc>
          <w:tcPr>
            <w:tcW w:w="7157" w:type="dxa"/>
            <w:vAlign w:val="center"/>
          </w:tcPr>
          <w:p w:rsidR="00B84FBD" w:rsidRPr="005B4169" w:rsidRDefault="00B84FBD" w:rsidP="007E17D8">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B84FBD" w:rsidRPr="005B4169" w:rsidRDefault="00B84FBD" w:rsidP="007E17D8">
            <w:pPr>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B84FBD" w:rsidRPr="005B4169" w:rsidRDefault="00B84FBD" w:rsidP="007E17D8">
            <w:pPr>
              <w:rPr>
                <w:szCs w:val="28"/>
              </w:rPr>
            </w:pPr>
          </w:p>
        </w:tc>
      </w:tr>
      <w:tr w:rsidR="00B84FBD" w:rsidRPr="005B4169" w:rsidTr="007E17D8">
        <w:trPr>
          <w:trHeight w:val="1146"/>
        </w:trPr>
        <w:tc>
          <w:tcPr>
            <w:tcW w:w="7157" w:type="dxa"/>
            <w:vAlign w:val="center"/>
          </w:tcPr>
          <w:p w:rsidR="00B84FBD" w:rsidRPr="005B4169" w:rsidRDefault="00B84FBD" w:rsidP="007E17D8">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B84FBD" w:rsidRPr="005B4169" w:rsidRDefault="00B84FBD" w:rsidP="007E17D8">
            <w:pPr>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B84FBD" w:rsidRPr="005B4169" w:rsidRDefault="00B84FBD" w:rsidP="007E17D8">
            <w:pPr>
              <w:rPr>
                <w:szCs w:val="28"/>
              </w:rPr>
            </w:pPr>
          </w:p>
        </w:tc>
      </w:tr>
      <w:tr w:rsidR="00B84FBD" w:rsidRPr="005B4169" w:rsidTr="007E17D8">
        <w:trPr>
          <w:trHeight w:val="624"/>
        </w:trPr>
        <w:tc>
          <w:tcPr>
            <w:tcW w:w="7157" w:type="dxa"/>
            <w:vAlign w:val="center"/>
          </w:tcPr>
          <w:p w:rsidR="00B84FBD" w:rsidRPr="005B4169" w:rsidRDefault="00B84FBD" w:rsidP="007E17D8">
            <w:pPr>
              <w:jc w:val="both"/>
              <w:rPr>
                <w:szCs w:val="28"/>
              </w:rPr>
            </w:pPr>
            <w:r w:rsidRPr="005B4169">
              <w:rPr>
                <w:szCs w:val="28"/>
              </w:rPr>
              <w:t xml:space="preserve">Я пересмотрел круг обязанностей и трудовых функций работника </w:t>
            </w:r>
          </w:p>
          <w:p w:rsidR="00B84FBD" w:rsidRPr="005B4169" w:rsidRDefault="00B84FBD" w:rsidP="007E17D8">
            <w:pPr>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B84FBD" w:rsidRPr="005B4169" w:rsidRDefault="00B84FBD" w:rsidP="007E17D8">
            <w:pPr>
              <w:rPr>
                <w:szCs w:val="28"/>
              </w:rPr>
            </w:pPr>
          </w:p>
        </w:tc>
      </w:tr>
      <w:tr w:rsidR="00B84FBD" w:rsidRPr="005B4169" w:rsidTr="007E17D8">
        <w:trPr>
          <w:trHeight w:val="894"/>
        </w:trPr>
        <w:tc>
          <w:tcPr>
            <w:tcW w:w="7157" w:type="dxa"/>
            <w:vAlign w:val="center"/>
          </w:tcPr>
          <w:p w:rsidR="00B84FBD" w:rsidRPr="005B4169" w:rsidRDefault="00B84FBD" w:rsidP="007E17D8">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84FBD" w:rsidRPr="005B4169" w:rsidRDefault="00B84FBD" w:rsidP="007E17D8">
            <w:pPr>
              <w:rPr>
                <w:szCs w:val="28"/>
              </w:rPr>
            </w:pPr>
          </w:p>
        </w:tc>
      </w:tr>
      <w:tr w:rsidR="00B84FBD" w:rsidRPr="005B4169" w:rsidTr="007E17D8">
        <w:trPr>
          <w:trHeight w:val="714"/>
        </w:trPr>
        <w:tc>
          <w:tcPr>
            <w:tcW w:w="7157" w:type="dxa"/>
            <w:vAlign w:val="center"/>
          </w:tcPr>
          <w:p w:rsidR="00B84FBD" w:rsidRPr="005B4169" w:rsidRDefault="00B84FBD" w:rsidP="007E17D8">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84FBD" w:rsidRPr="005B4169" w:rsidRDefault="00B84FBD" w:rsidP="007E17D8">
            <w:pPr>
              <w:rPr>
                <w:szCs w:val="28"/>
              </w:rPr>
            </w:pPr>
          </w:p>
        </w:tc>
      </w:tr>
      <w:tr w:rsidR="00B84FBD" w:rsidRPr="005B4169" w:rsidTr="007E17D8">
        <w:trPr>
          <w:trHeight w:val="935"/>
        </w:trPr>
        <w:tc>
          <w:tcPr>
            <w:tcW w:w="7157" w:type="dxa"/>
            <w:vAlign w:val="center"/>
          </w:tcPr>
          <w:p w:rsidR="00B84FBD" w:rsidRPr="005B4169" w:rsidRDefault="00B84FBD" w:rsidP="007E17D8">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84FBD" w:rsidRPr="005B4169" w:rsidRDefault="00B84FBD" w:rsidP="007E17D8">
            <w:pPr>
              <w:rPr>
                <w:szCs w:val="28"/>
              </w:rPr>
            </w:pPr>
          </w:p>
        </w:tc>
      </w:tr>
      <w:tr w:rsidR="00B84FBD" w:rsidRPr="005B4169" w:rsidTr="007E17D8">
        <w:trPr>
          <w:trHeight w:val="786"/>
        </w:trPr>
        <w:tc>
          <w:tcPr>
            <w:tcW w:w="7157" w:type="dxa"/>
            <w:vAlign w:val="center"/>
          </w:tcPr>
          <w:p w:rsidR="00B84FBD" w:rsidRPr="005B4169" w:rsidRDefault="00B84FBD" w:rsidP="007E17D8">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B84FBD" w:rsidRPr="005B4169" w:rsidRDefault="00B84FBD" w:rsidP="007E17D8">
            <w:pPr>
              <w:rPr>
                <w:szCs w:val="28"/>
              </w:rPr>
            </w:pPr>
          </w:p>
        </w:tc>
      </w:tr>
    </w:tbl>
    <w:p w:rsidR="00B84FBD" w:rsidRDefault="00B84FBD" w:rsidP="00B84FBD">
      <w:pPr>
        <w:rPr>
          <w:szCs w:val="28"/>
        </w:rPr>
      </w:pPr>
    </w:p>
    <w:p w:rsidR="00B84FBD" w:rsidRPr="005B4169" w:rsidRDefault="00B84FBD" w:rsidP="00B84FBD">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B84FBD" w:rsidRPr="005B4169" w:rsidRDefault="00B84FBD" w:rsidP="00B84FBD">
      <w:pPr>
        <w:ind w:firstLine="2430"/>
        <w:jc w:val="center"/>
        <w:rPr>
          <w:szCs w:val="28"/>
        </w:rPr>
      </w:pPr>
      <w:r w:rsidRPr="005B4169">
        <w:rPr>
          <w:szCs w:val="28"/>
        </w:rPr>
        <w:t xml:space="preserve">                          (Ф.И.О., подпись)</w:t>
      </w:r>
    </w:p>
    <w:p w:rsidR="00B84FBD" w:rsidRPr="008411AF" w:rsidRDefault="00B84FBD" w:rsidP="00B84FBD">
      <w:pPr>
        <w:rPr>
          <w:szCs w:val="28"/>
        </w:rPr>
      </w:pPr>
    </w:p>
    <w:p w:rsidR="00B84FBD" w:rsidRPr="00472C5B" w:rsidRDefault="00B84FBD" w:rsidP="00B84FBD">
      <w:pPr>
        <w:pStyle w:val="aff9"/>
        <w:keepNext/>
        <w:pageBreakBefore/>
        <w:ind w:left="6480"/>
        <w:rPr>
          <w:b w:val="0"/>
        </w:rPr>
      </w:pPr>
      <w:r w:rsidRPr="009846A7">
        <w:rPr>
          <w:b w:val="0"/>
        </w:rPr>
        <w:t>Приложение</w:t>
      </w:r>
      <w:r>
        <w:rPr>
          <w:b w:val="0"/>
        </w:rPr>
        <w:t xml:space="preserve"> 2 </w:t>
      </w:r>
      <w:r w:rsidRPr="0072424C">
        <w:rPr>
          <w:b w:val="0"/>
        </w:rPr>
        <w:t xml:space="preserve">к </w:t>
      </w:r>
      <w:r>
        <w:rPr>
          <w:b w:val="0"/>
        </w:rPr>
        <w:t>Положению о конфликте интересов в</w:t>
      </w:r>
      <w:r w:rsidRPr="008A040B">
        <w:rPr>
          <w:b w:val="0"/>
        </w:rPr>
        <w:t xml:space="preserve"> </w:t>
      </w:r>
      <w:r w:rsidR="00472C5B">
        <w:rPr>
          <w:b w:val="0"/>
        </w:rPr>
        <w:t>МДОУ «Детский сад № 57»</w:t>
      </w:r>
    </w:p>
    <w:p w:rsidR="00B84FBD" w:rsidRDefault="00B84FBD" w:rsidP="00B84FBD">
      <w:pPr>
        <w:keepNext/>
        <w:keepLines/>
        <w:spacing w:before="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B84FBD" w:rsidRDefault="00B84FBD" w:rsidP="00B84FBD">
      <w:pPr>
        <w:keepNext/>
        <w:keepLines/>
        <w:spacing w:before="240"/>
        <w:ind w:firstLine="0"/>
        <w:jc w:val="center"/>
        <w:rPr>
          <w:rFonts w:cs="Times New Roman"/>
          <w:b/>
          <w:kern w:val="26"/>
          <w:szCs w:val="28"/>
        </w:rPr>
      </w:pP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84FBD" w:rsidRPr="00461DA3" w:rsidRDefault="00B84FBD" w:rsidP="00B84FBD">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B84FBD" w:rsidRPr="00461DA3" w:rsidRDefault="00B84FBD" w:rsidP="00B84FBD">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84FBD" w:rsidRPr="00461DA3" w:rsidRDefault="00B84FBD" w:rsidP="00B84FBD">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84FBD" w:rsidRPr="00461DA3" w:rsidRDefault="00B84FBD" w:rsidP="00B84FBD">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84FBD" w:rsidRPr="00461DA3" w:rsidRDefault="00B84FBD" w:rsidP="00B84FBD">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B84FBD" w:rsidRPr="00461DA3" w:rsidRDefault="00B84FBD" w:rsidP="00B84FBD">
      <w:pPr>
        <w:numPr>
          <w:ilvl w:val="0"/>
          <w:numId w:val="20"/>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84FBD" w:rsidRPr="00461DA3" w:rsidRDefault="00B84FBD" w:rsidP="00B84FBD">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84FBD" w:rsidRPr="00461DA3" w:rsidRDefault="00B84FBD" w:rsidP="00B84FBD">
      <w:pPr>
        <w:numPr>
          <w:ilvl w:val="0"/>
          <w:numId w:val="20"/>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84FBD" w:rsidRPr="00461DA3" w:rsidRDefault="00B84FBD" w:rsidP="00B84FBD">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B84FBD" w:rsidRPr="00461DA3" w:rsidRDefault="00B84FBD" w:rsidP="00B84FBD">
      <w:pPr>
        <w:numPr>
          <w:ilvl w:val="0"/>
          <w:numId w:val="20"/>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84FBD" w:rsidRPr="00461DA3" w:rsidRDefault="00B84FBD" w:rsidP="00B84FBD">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84FBD" w:rsidRPr="00461DA3" w:rsidRDefault="00B84FBD" w:rsidP="00B84FBD">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B84FBD" w:rsidRPr="00461DA3" w:rsidRDefault="00B84FBD" w:rsidP="00B84FBD">
      <w:pPr>
        <w:numPr>
          <w:ilvl w:val="0"/>
          <w:numId w:val="20"/>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84FBD" w:rsidRPr="00461DA3" w:rsidRDefault="00B84FBD" w:rsidP="00B84FBD">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84FBD" w:rsidRPr="00461DA3" w:rsidRDefault="00B84FBD" w:rsidP="00B84FBD">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84FBD" w:rsidRPr="00DD325E" w:rsidRDefault="00B84FBD" w:rsidP="00B84FBD">
      <w:pPr>
        <w:pStyle w:val="aff9"/>
        <w:keepNext/>
        <w:pageBreakBefore/>
        <w:ind w:left="6480"/>
        <w:rPr>
          <w:b w:val="0"/>
        </w:rPr>
      </w:pPr>
      <w:bookmarkStart w:id="20" w:name="_Ref422747034"/>
      <w:r w:rsidRPr="009846A7">
        <w:rPr>
          <w:b w:val="0"/>
        </w:rPr>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D715E">
        <w:rPr>
          <w:b w:val="0"/>
          <w:noProof/>
        </w:rPr>
        <w:t>4</w:t>
      </w:r>
      <w:r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r>
      <w:r w:rsidR="00DD325E">
        <w:rPr>
          <w:b w:val="0"/>
        </w:rPr>
        <w:t>МДОУ «Детский сад № 57»</w:t>
      </w:r>
    </w:p>
    <w:p w:rsidR="00B84FBD" w:rsidRDefault="00B84FBD" w:rsidP="00B84FBD">
      <w:pPr>
        <w:autoSpaceDE w:val="0"/>
        <w:autoSpaceDN w:val="0"/>
        <w:adjustRightInd w:val="0"/>
        <w:jc w:val="both"/>
        <w:rPr>
          <w:szCs w:val="28"/>
        </w:rPr>
      </w:pPr>
    </w:p>
    <w:p w:rsidR="00B84FBD" w:rsidRDefault="00B84FBD" w:rsidP="00B84FBD">
      <w:pPr>
        <w:autoSpaceDE w:val="0"/>
        <w:autoSpaceDN w:val="0"/>
        <w:adjustRightInd w:val="0"/>
        <w:jc w:val="both"/>
        <w:rPr>
          <w:szCs w:val="28"/>
        </w:rPr>
      </w:pPr>
    </w:p>
    <w:p w:rsidR="00B84FBD" w:rsidRDefault="00B84FBD" w:rsidP="00B84FBD">
      <w:pPr>
        <w:keepNext/>
        <w:keepLines/>
        <w:spacing w:before="240"/>
        <w:ind w:firstLine="0"/>
        <w:jc w:val="center"/>
        <w:rPr>
          <w:rFonts w:cs="Times New Roman"/>
          <w:b/>
          <w:kern w:val="26"/>
          <w:szCs w:val="28"/>
        </w:rPr>
      </w:pPr>
      <w:r w:rsidRPr="00A16E64">
        <w:rPr>
          <w:rFonts w:cs="Times New Roman"/>
          <w:b/>
          <w:kern w:val="26"/>
          <w:szCs w:val="28"/>
        </w:rPr>
        <w:t xml:space="preserve">Регламент обмена подарками </w:t>
      </w:r>
      <w:r>
        <w:rPr>
          <w:rFonts w:cs="Times New Roman"/>
          <w:b/>
          <w:kern w:val="26"/>
          <w:szCs w:val="28"/>
        </w:rPr>
        <w:t>в</w:t>
      </w:r>
    </w:p>
    <w:tbl>
      <w:tblPr>
        <w:tblW w:w="0" w:type="auto"/>
        <w:tblBorders>
          <w:bottom w:val="single" w:sz="4" w:space="0" w:color="auto"/>
        </w:tblBorders>
        <w:tblLook w:val="04A0"/>
      </w:tblPr>
      <w:tblGrid>
        <w:gridCol w:w="9570"/>
      </w:tblGrid>
      <w:tr w:rsidR="00B84FBD" w:rsidRPr="005C1F41" w:rsidTr="00B84FBD">
        <w:tc>
          <w:tcPr>
            <w:tcW w:w="9570" w:type="dxa"/>
          </w:tcPr>
          <w:p w:rsidR="00B84FBD" w:rsidRPr="00DD325E" w:rsidRDefault="00DD325E" w:rsidP="00B84FBD">
            <w:pPr>
              <w:tabs>
                <w:tab w:val="center" w:pos="4677"/>
                <w:tab w:val="right" w:pos="9355"/>
              </w:tabs>
              <w:spacing w:line="276" w:lineRule="auto"/>
              <w:ind w:firstLine="0"/>
              <w:jc w:val="center"/>
              <w:rPr>
                <w:kern w:val="26"/>
              </w:rPr>
            </w:pPr>
            <w:r>
              <w:rPr>
                <w:kern w:val="26"/>
              </w:rPr>
              <w:t>МДОУ «Детский сад № 57»</w:t>
            </w:r>
          </w:p>
        </w:tc>
      </w:tr>
    </w:tbl>
    <w:p w:rsidR="00B84FBD" w:rsidRPr="001032DF" w:rsidRDefault="00B84FBD" w:rsidP="00B84FBD">
      <w:pPr>
        <w:pStyle w:val="a0"/>
        <w:keepNext/>
        <w:keepLines/>
        <w:numPr>
          <w:ilvl w:val="0"/>
          <w:numId w:val="19"/>
        </w:numPr>
        <w:spacing w:before="360" w:after="120"/>
        <w:jc w:val="center"/>
        <w:rPr>
          <w:b/>
        </w:rPr>
      </w:pPr>
      <w:r w:rsidRPr="001032DF">
        <w:rPr>
          <w:b/>
        </w:rPr>
        <w:t>О</w:t>
      </w:r>
      <w:r>
        <w:rPr>
          <w:b/>
        </w:rPr>
        <w:t>бщие положения</w:t>
      </w:r>
    </w:p>
    <w:p w:rsidR="00B84FBD" w:rsidRPr="00DD30E8" w:rsidRDefault="00B84FBD" w:rsidP="00B84FBD">
      <w:pPr>
        <w:pStyle w:val="a0"/>
        <w:numPr>
          <w:ilvl w:val="1"/>
          <w:numId w:val="19"/>
        </w:numPr>
        <w:ind w:left="0" w:firstLine="709"/>
      </w:pPr>
      <w:r w:rsidRPr="00DD30E8">
        <w:t>Настоящий Регламент обмена деловыми подарками и знаками делового</w:t>
      </w:r>
      <w:r>
        <w:t xml:space="preserve"> гостеприимства </w:t>
      </w:r>
      <w:r w:rsidR="00DD325E">
        <w:t>МДОУ «Детский сад № 57»</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B84FBD" w:rsidRDefault="00B84FBD" w:rsidP="00B84FBD">
      <w:pPr>
        <w:pStyle w:val="a0"/>
        <w:numPr>
          <w:ilvl w:val="1"/>
          <w:numId w:val="19"/>
        </w:numPr>
        <w:ind w:left="0" w:firstLine="709"/>
      </w:pPr>
      <w:r>
        <w:t>Целями</w:t>
      </w:r>
      <w:r w:rsidRPr="00DD30E8">
        <w:t xml:space="preserve"> Регламента обмена деловыми подарками </w:t>
      </w:r>
      <w:r>
        <w:t>являются:</w:t>
      </w:r>
    </w:p>
    <w:p w:rsidR="00B84FBD" w:rsidRPr="00CE5ECE" w:rsidRDefault="00B84FBD" w:rsidP="00B84FBD">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B84FBD" w:rsidRPr="00CE5ECE" w:rsidRDefault="00B84FBD" w:rsidP="00B84FBD">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B84FBD" w:rsidRPr="00CE5ECE" w:rsidRDefault="00B84FBD" w:rsidP="00B84FBD">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B84FBD" w:rsidRPr="00CE5ECE" w:rsidRDefault="00B84FBD" w:rsidP="00B84FBD">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B84FBD" w:rsidRPr="00DD30E8" w:rsidRDefault="00B84FBD" w:rsidP="00B84FBD">
      <w:pPr>
        <w:pStyle w:val="a0"/>
        <w:numPr>
          <w:ilvl w:val="1"/>
          <w:numId w:val="19"/>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B84FBD" w:rsidRDefault="00B84FBD" w:rsidP="00B84FBD">
      <w:pPr>
        <w:pStyle w:val="a0"/>
        <w:numPr>
          <w:ilvl w:val="1"/>
          <w:numId w:val="19"/>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B84FBD" w:rsidRPr="008F766E" w:rsidRDefault="00B84FBD" w:rsidP="00B84FBD">
      <w:pPr>
        <w:pStyle w:val="a0"/>
        <w:keepNext/>
        <w:keepLines/>
        <w:numPr>
          <w:ilvl w:val="0"/>
          <w:numId w:val="19"/>
        </w:numPr>
        <w:spacing w:before="360" w:after="120"/>
        <w:jc w:val="center"/>
        <w:rPr>
          <w:b/>
        </w:rPr>
      </w:pPr>
      <w:r w:rsidRPr="008F766E">
        <w:rPr>
          <w:b/>
        </w:rPr>
        <w:t xml:space="preserve"> Правила обмена деловыми подарками и знаками делового гостеприимства</w:t>
      </w:r>
    </w:p>
    <w:p w:rsidR="00B84FBD" w:rsidRPr="00DD30E8" w:rsidRDefault="00B84FBD" w:rsidP="00B84FBD">
      <w:pPr>
        <w:pStyle w:val="a0"/>
        <w:numPr>
          <w:ilvl w:val="1"/>
          <w:numId w:val="19"/>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B84FBD" w:rsidRPr="00DD30E8" w:rsidRDefault="00B84FBD" w:rsidP="00B84FBD">
      <w:pPr>
        <w:pStyle w:val="a0"/>
        <w:numPr>
          <w:ilvl w:val="1"/>
          <w:numId w:val="19"/>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B84FBD" w:rsidRPr="00DD30E8" w:rsidRDefault="00B84FBD" w:rsidP="00B84FBD">
      <w:pPr>
        <w:pStyle w:val="a0"/>
        <w:numPr>
          <w:ilvl w:val="1"/>
          <w:numId w:val="19"/>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B84FBD" w:rsidRPr="00DD30E8" w:rsidRDefault="00B84FBD" w:rsidP="00B84FBD">
      <w:pPr>
        <w:pStyle w:val="a0"/>
        <w:numPr>
          <w:ilvl w:val="1"/>
          <w:numId w:val="19"/>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B84FBD" w:rsidRPr="00DD30E8" w:rsidRDefault="00B84FBD" w:rsidP="00B84FBD">
      <w:pPr>
        <w:pStyle w:val="a0"/>
        <w:numPr>
          <w:ilvl w:val="1"/>
          <w:numId w:val="19"/>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84FBD" w:rsidRPr="008F766E" w:rsidRDefault="00B84FBD" w:rsidP="00B84FBD">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B84FBD" w:rsidRPr="008F766E" w:rsidRDefault="00B84FBD" w:rsidP="00B84FBD">
      <w:pPr>
        <w:pStyle w:val="a0"/>
        <w:numPr>
          <w:ilvl w:val="1"/>
          <w:numId w:val="19"/>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B84FBD" w:rsidRDefault="00B84FBD" w:rsidP="00B84FBD">
      <w:pPr>
        <w:pStyle w:val="a0"/>
        <w:numPr>
          <w:ilvl w:val="1"/>
          <w:numId w:val="19"/>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B84FBD" w:rsidRPr="008F766E" w:rsidRDefault="00B84FBD" w:rsidP="00B84FBD">
      <w:pPr>
        <w:pStyle w:val="a0"/>
        <w:numPr>
          <w:ilvl w:val="1"/>
          <w:numId w:val="19"/>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B84FBD" w:rsidRPr="008F766E" w:rsidRDefault="00B84FBD" w:rsidP="00B84FBD">
      <w:pPr>
        <w:pStyle w:val="a0"/>
        <w:numPr>
          <w:ilvl w:val="1"/>
          <w:numId w:val="19"/>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B84FBD" w:rsidRPr="008F766E" w:rsidRDefault="00B84FBD" w:rsidP="00B84FBD">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B84FBD" w:rsidRPr="008F766E" w:rsidRDefault="00B84FBD" w:rsidP="00B84FBD">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B84FBD" w:rsidRPr="008F766E" w:rsidRDefault="00B84FBD" w:rsidP="00B84FBD">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B84FBD" w:rsidRPr="008F766E" w:rsidRDefault="00B84FBD" w:rsidP="00B84FBD">
      <w:pPr>
        <w:pStyle w:val="a0"/>
        <w:keepNext/>
        <w:keepLines/>
        <w:numPr>
          <w:ilvl w:val="0"/>
          <w:numId w:val="19"/>
        </w:numPr>
        <w:spacing w:before="360" w:after="120"/>
        <w:jc w:val="center"/>
        <w:rPr>
          <w:b/>
        </w:rPr>
      </w:pPr>
      <w:r w:rsidRPr="008F766E">
        <w:rPr>
          <w:b/>
        </w:rPr>
        <w:t>Область применения</w:t>
      </w:r>
    </w:p>
    <w:p w:rsidR="00B84FBD" w:rsidRPr="008F766E" w:rsidRDefault="00B84FBD" w:rsidP="00B84FBD">
      <w:pPr>
        <w:pStyle w:val="a0"/>
        <w:numPr>
          <w:ilvl w:val="1"/>
          <w:numId w:val="19"/>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B84FBD" w:rsidRPr="009846A7" w:rsidRDefault="00B84FBD" w:rsidP="00B84FBD">
      <w:pPr>
        <w:pStyle w:val="aff9"/>
        <w:keepNext/>
        <w:pageBreakBefore/>
        <w:ind w:left="6480"/>
        <w:rPr>
          <w:b w:val="0"/>
        </w:rPr>
      </w:pPr>
      <w:bookmarkStart w:id="21" w:name="_Ref422748565"/>
      <w:r w:rsidRPr="009846A7">
        <w:rPr>
          <w:b w:val="0"/>
        </w:rPr>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3D715E">
        <w:rPr>
          <w:b w:val="0"/>
          <w:noProof/>
        </w:rPr>
        <w:t>5</w:t>
      </w:r>
      <w:r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Pr="00473DC6">
        <w:rPr>
          <w:b w:val="0"/>
          <w:color w:val="FF0000"/>
        </w:rPr>
        <w:t>(</w:t>
      </w:r>
    </w:p>
    <w:p w:rsidR="00B84FBD" w:rsidRDefault="00B84FBD" w:rsidP="00B84FBD">
      <w:pPr>
        <w:jc w:val="center"/>
        <w:rPr>
          <w:b/>
          <w:bCs/>
        </w:rPr>
      </w:pPr>
    </w:p>
    <w:p w:rsidR="00B84FBD" w:rsidRPr="00706978" w:rsidRDefault="00B84FBD" w:rsidP="00B84FBD">
      <w:pPr>
        <w:keepNext/>
        <w:keepLines/>
        <w:spacing w:before="240"/>
        <w:ind w:firstLine="0"/>
        <w:jc w:val="center"/>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p>
    <w:p w:rsidR="00B84FBD" w:rsidRDefault="00B84FBD" w:rsidP="00B84FBD">
      <w:pPr>
        <w:pStyle w:val="Text"/>
        <w:spacing w:after="120"/>
        <w:jc w:val="both"/>
        <w:rPr>
          <w:lang w:val="ru-RU"/>
        </w:rPr>
      </w:pPr>
    </w:p>
    <w:p w:rsidR="00B84FBD" w:rsidRPr="00FE66CC" w:rsidRDefault="00B84FBD" w:rsidP="00B84FBD">
      <w:pPr>
        <w:keepNext/>
        <w:spacing w:line="276" w:lineRule="auto"/>
        <w:jc w:val="both"/>
        <w:rPr>
          <w:kern w:val="26"/>
        </w:rPr>
      </w:pPr>
      <w:r w:rsidRPr="00FE66CC">
        <w:rPr>
          <w:kern w:val="26"/>
        </w:rPr>
        <w:t>Статья</w:t>
      </w:r>
      <w:r>
        <w:rPr>
          <w:kern w:val="26"/>
        </w:rPr>
        <w:t> </w:t>
      </w:r>
      <w:r w:rsidRPr="00FE66CC">
        <w:rPr>
          <w:kern w:val="26"/>
        </w:rPr>
        <w:t>1.</w:t>
      </w:r>
    </w:p>
    <w:p w:rsidR="00B84FBD" w:rsidRPr="00FE66CC" w:rsidRDefault="00B84FBD" w:rsidP="00B84FBD">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84FBD" w:rsidRPr="00FE66CC" w:rsidRDefault="00B84FBD" w:rsidP="00B84FBD">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84FBD" w:rsidRPr="00FE66CC" w:rsidRDefault="00B84FBD" w:rsidP="00B84FBD">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B84FBD" w:rsidRPr="00FE66CC" w:rsidRDefault="00B84FBD" w:rsidP="00B84FBD">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84FBD" w:rsidRPr="00FE66CC" w:rsidRDefault="00B84FBD" w:rsidP="00B84FBD">
      <w:pPr>
        <w:keepNext/>
        <w:spacing w:line="276" w:lineRule="auto"/>
        <w:jc w:val="both"/>
        <w:rPr>
          <w:kern w:val="26"/>
        </w:rPr>
      </w:pPr>
      <w:r w:rsidRPr="00FE66CC">
        <w:rPr>
          <w:kern w:val="26"/>
        </w:rPr>
        <w:t>Статья 2.</w:t>
      </w:r>
    </w:p>
    <w:p w:rsidR="00B84FBD" w:rsidRPr="00FE66CC" w:rsidRDefault="00B84FBD" w:rsidP="00B84FBD">
      <w:pPr>
        <w:spacing w:line="276" w:lineRule="auto"/>
        <w:jc w:val="both"/>
        <w:rPr>
          <w:kern w:val="26"/>
        </w:rPr>
      </w:pPr>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E7940" w:rsidRDefault="001E7940" w:rsidP="009B5D35">
      <w:pPr>
        <w:autoSpaceDE w:val="0"/>
        <w:autoSpaceDN w:val="0"/>
        <w:adjustRightInd w:val="0"/>
        <w:ind w:firstLine="0"/>
        <w:jc w:val="both"/>
        <w:rPr>
          <w:sz w:val="18"/>
          <w:szCs w:val="18"/>
        </w:rPr>
      </w:pPr>
    </w:p>
    <w:sectPr w:rsidR="001E7940" w:rsidSect="00B63F1B">
      <w:headerReference w:type="even" r:id="rId22"/>
      <w:headerReference w:type="default" r:id="rId23"/>
      <w:footerReference w:type="even" r:id="rId24"/>
      <w:footerReference w:type="default" r:id="rId25"/>
      <w:headerReference w:type="first" r:id="rId26"/>
      <w:footerReference w:type="first" r:id="rId27"/>
      <w:pgSz w:w="11906" w:h="16838"/>
      <w:pgMar w:top="567" w:right="567" w:bottom="709" w:left="1559"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D0B" w:rsidRDefault="00EF0D0B" w:rsidP="006C1916">
      <w:r>
        <w:separator/>
      </w:r>
    </w:p>
  </w:endnote>
  <w:endnote w:type="continuationSeparator" w:id="1">
    <w:p w:rsidR="00EF0D0B" w:rsidRDefault="00EF0D0B" w:rsidP="006C1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Default="00B84FB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Default="00B84FB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Default="00B84FB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Pr="00E971E9" w:rsidRDefault="00B84FBD" w:rsidP="007E17D8">
    <w:pPr>
      <w:pStyle w:val="a8"/>
      <w:ind w:firstLine="0"/>
      <w:rPr>
        <w:sz w:val="10"/>
        <w:szCs w:val="10"/>
      </w:rPr>
    </w:pPr>
    <w:fldSimple w:instr=" FILENAME   \* MERGEFORMAT ">
      <w:r w:rsidR="003D715E" w:rsidRPr="003D715E">
        <w:rPr>
          <w:noProof/>
          <w:sz w:val="10"/>
          <w:szCs w:val="10"/>
        </w:rPr>
        <w:t>по антикорр.</w:t>
      </w:r>
      <w:r w:rsidR="003D715E">
        <w:rPr>
          <w:noProof/>
        </w:rPr>
        <w:t>политике - 57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C0" w:rsidRDefault="000C6AC0">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C0" w:rsidRDefault="000C6AC0">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C0" w:rsidRDefault="000C6A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D0B" w:rsidRDefault="00EF0D0B" w:rsidP="006C1916">
      <w:r>
        <w:separator/>
      </w:r>
    </w:p>
  </w:footnote>
  <w:footnote w:type="continuationSeparator" w:id="1">
    <w:p w:rsidR="00EF0D0B" w:rsidRDefault="00EF0D0B" w:rsidP="006C1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Default="00B84F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Pr="00E772C0" w:rsidRDefault="00B84FBD" w:rsidP="007E17D8">
    <w:pPr>
      <w:pStyle w:val="a6"/>
      <w:ind w:firstLine="0"/>
    </w:pPr>
    <w:fldSimple w:instr=" PAGE   \* MERGEFORMAT ">
      <w:r w:rsidR="00B829E3">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Default="00B84FB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D" w:rsidRPr="00AC7713" w:rsidRDefault="00B84FBD" w:rsidP="007E17D8">
    <w:pPr>
      <w:pStyle w:val="a6"/>
      <w:tabs>
        <w:tab w:val="clear" w:pos="9355"/>
        <w:tab w:val="right" w:pos="9214"/>
      </w:tabs>
      <w:ind w:firstLine="0"/>
      <w:jc w:val="center"/>
      <w:rPr>
        <w:sz w:val="24"/>
        <w:szCs w:val="24"/>
        <w:lang w:val="en-US"/>
      </w:rPr>
    </w:pPr>
    <w:r w:rsidRPr="00AC7713">
      <w:rPr>
        <w:sz w:val="24"/>
        <w:szCs w:val="24"/>
      </w:rPr>
      <w:fldChar w:fldCharType="begin"/>
    </w:r>
    <w:r w:rsidRPr="00AC7713">
      <w:rPr>
        <w:sz w:val="24"/>
        <w:szCs w:val="24"/>
      </w:rPr>
      <w:instrText xml:space="preserve"> PAGE   \* MERGEFORMAT </w:instrText>
    </w:r>
    <w:r w:rsidRPr="00AC7713">
      <w:rPr>
        <w:sz w:val="24"/>
        <w:szCs w:val="24"/>
      </w:rPr>
      <w:fldChar w:fldCharType="separate"/>
    </w:r>
    <w:r w:rsidR="00263794">
      <w:rPr>
        <w:noProof/>
        <w:sz w:val="24"/>
        <w:szCs w:val="24"/>
      </w:rPr>
      <w:t>20</w:t>
    </w:r>
    <w:r w:rsidRPr="00AC7713">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C0" w:rsidRDefault="000C6AC0">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C0" w:rsidRPr="00AB10A8" w:rsidRDefault="000C6AC0" w:rsidP="00AB10A8">
    <w:pPr>
      <w:pStyle w:val="a6"/>
      <w:rPr>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C0" w:rsidRDefault="000C6A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Статья %1."/>
      <w:lvlJc w:val="left"/>
      <w:pPr>
        <w:tabs>
          <w:tab w:val="num" w:pos="567"/>
        </w:tabs>
      </w:pPr>
      <w:rPr>
        <w:rFonts w:cs="Times New Roman"/>
        <w:b w:val="0"/>
      </w:rPr>
    </w:lvl>
    <w:lvl w:ilvl="1">
      <w:start w:val="1"/>
      <w:numFmt w:val="decimal"/>
      <w:lvlText w:val="%1.%2."/>
      <w:lvlJc w:val="left"/>
      <w:pPr>
        <w:tabs>
          <w:tab w:val="num" w:pos="1926"/>
        </w:tabs>
      </w:pPr>
      <w:rPr>
        <w:rFonts w:cs="Times New Roman"/>
      </w:rPr>
    </w:lvl>
    <w:lvl w:ilvl="2">
      <w:start w:val="1"/>
      <w:numFmt w:val="decimal"/>
      <w:lvlText w:val="%1.%2.%3."/>
      <w:lvlJc w:val="left"/>
      <w:pPr>
        <w:tabs>
          <w:tab w:val="num" w:pos="2358"/>
        </w:tabs>
      </w:pPr>
      <w:rPr>
        <w:rFonts w:cs="Times New Roman"/>
      </w:rPr>
    </w:lvl>
    <w:lvl w:ilvl="3">
      <w:start w:val="1"/>
      <w:numFmt w:val="decimal"/>
      <w:lvlText w:val="%1.%2.%3.%4."/>
      <w:lvlJc w:val="left"/>
      <w:pPr>
        <w:tabs>
          <w:tab w:val="num" w:pos="2862"/>
        </w:tabs>
      </w:pPr>
      <w:rPr>
        <w:rFonts w:cs="Times New Roman"/>
      </w:rPr>
    </w:lvl>
    <w:lvl w:ilvl="4">
      <w:start w:val="1"/>
      <w:numFmt w:val="decimal"/>
      <w:lvlText w:val="%1.%2.%3.%4.%5."/>
      <w:lvlJc w:val="left"/>
      <w:pPr>
        <w:tabs>
          <w:tab w:val="num" w:pos="3366"/>
        </w:tabs>
      </w:pPr>
      <w:rPr>
        <w:rFonts w:cs="Times New Roman"/>
      </w:rPr>
    </w:lvl>
    <w:lvl w:ilvl="5">
      <w:start w:val="1"/>
      <w:numFmt w:val="decimal"/>
      <w:lvlText w:val="%1.%2.%3.%4.%5.%6."/>
      <w:lvlJc w:val="left"/>
      <w:pPr>
        <w:tabs>
          <w:tab w:val="num" w:pos="3870"/>
        </w:tabs>
      </w:pPr>
      <w:rPr>
        <w:rFonts w:cs="Times New Roman"/>
      </w:rPr>
    </w:lvl>
    <w:lvl w:ilvl="6">
      <w:start w:val="1"/>
      <w:numFmt w:val="decimal"/>
      <w:lvlText w:val="%1.%2.%3.%4.%5.%6.%7."/>
      <w:lvlJc w:val="left"/>
      <w:pPr>
        <w:tabs>
          <w:tab w:val="num" w:pos="4374"/>
        </w:tabs>
      </w:pPr>
      <w:rPr>
        <w:rFonts w:cs="Times New Roman"/>
      </w:rPr>
    </w:lvl>
    <w:lvl w:ilvl="7">
      <w:start w:val="1"/>
      <w:numFmt w:val="decimal"/>
      <w:lvlText w:val="%1.%2.%3.%4.%5.%6.%7.%8."/>
      <w:lvlJc w:val="left"/>
      <w:pPr>
        <w:tabs>
          <w:tab w:val="num" w:pos="4878"/>
        </w:tabs>
      </w:pPr>
      <w:rPr>
        <w:rFonts w:cs="Times New Roman"/>
      </w:rPr>
    </w:lvl>
    <w:lvl w:ilvl="8">
      <w:start w:val="1"/>
      <w:numFmt w:val="decimal"/>
      <w:lvlText w:val="%1.%2.%3.%4.%5.%6.%7.%8.%9."/>
      <w:lvlJc w:val="left"/>
      <w:pPr>
        <w:tabs>
          <w:tab w:val="num" w:pos="5454"/>
        </w:tabs>
      </w:pPr>
      <w:rPr>
        <w:rFonts w:cs="Times New Roman"/>
      </w:rPr>
    </w:lvl>
  </w:abstractNum>
  <w:abstractNum w:abstractNumId="1">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CD78AF"/>
    <w:multiLevelType w:val="multilevel"/>
    <w:tmpl w:val="A022A9A6"/>
    <w:lvl w:ilvl="0">
      <w:start w:val="1"/>
      <w:numFmt w:val="decimal"/>
      <w:isLgl/>
      <w:suff w:val="space"/>
      <w:lvlText w:val="Статья %1."/>
      <w:lvlJc w:val="left"/>
      <w:pPr>
        <w:ind w:left="567"/>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4">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A47E8B"/>
    <w:multiLevelType w:val="hybridMultilevel"/>
    <w:tmpl w:val="980A4A38"/>
    <w:lvl w:ilvl="0" w:tplc="0810A51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61063E"/>
    <w:multiLevelType w:val="hybridMultilevel"/>
    <w:tmpl w:val="F70E93FE"/>
    <w:lvl w:ilvl="0" w:tplc="7A1CFF2C">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0F682FA0"/>
    <w:multiLevelType w:val="multilevel"/>
    <w:tmpl w:val="DF5C7A96"/>
    <w:styleLink w:val="a"/>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525BF"/>
    <w:multiLevelType w:val="multilevel"/>
    <w:tmpl w:val="8A00849E"/>
    <w:lvl w:ilvl="0">
      <w:start w:val="1"/>
      <w:numFmt w:val="decimal"/>
      <w:isLgl/>
      <w:suff w:val="space"/>
      <w:lvlText w:val="Статья %1"/>
      <w:lvlJc w:val="left"/>
      <w:pPr>
        <w:ind w:left="1494" w:hanging="360"/>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11">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CA831D2"/>
    <w:multiLevelType w:val="multilevel"/>
    <w:tmpl w:val="7892FC66"/>
    <w:lvl w:ilvl="0">
      <w:start w:val="1"/>
      <w:numFmt w:val="decimal"/>
      <w:isLgl/>
      <w:suff w:val="space"/>
      <w:lvlText w:val="Статья %1."/>
      <w:lvlJc w:val="left"/>
      <w:pPr>
        <w:ind w:left="1467" w:hanging="567"/>
      </w:pPr>
      <w:rPr>
        <w:rFonts w:cs="Times New Roman" w:hint="default"/>
        <w:b w:val="0"/>
        <w:color w:val="auto"/>
      </w:rPr>
    </w:lvl>
    <w:lvl w:ilvl="1">
      <w:start w:val="1"/>
      <w:numFmt w:val="decimal"/>
      <w:lvlText w:val="%1.%2."/>
      <w:lvlJc w:val="left"/>
      <w:pPr>
        <w:tabs>
          <w:tab w:val="num" w:pos="1746"/>
        </w:tabs>
        <w:ind w:left="1746" w:hanging="432"/>
      </w:pPr>
      <w:rPr>
        <w:rFonts w:cs="Times New Roman" w:hint="default"/>
      </w:rPr>
    </w:lvl>
    <w:lvl w:ilvl="2">
      <w:start w:val="1"/>
      <w:numFmt w:val="decimal"/>
      <w:lvlText w:val="%1.%2.%3."/>
      <w:lvlJc w:val="left"/>
      <w:pPr>
        <w:tabs>
          <w:tab w:val="num" w:pos="2394"/>
        </w:tabs>
        <w:ind w:left="2178" w:hanging="504"/>
      </w:pPr>
      <w:rPr>
        <w:rFonts w:cs="Times New Roman" w:hint="default"/>
      </w:rPr>
    </w:lvl>
    <w:lvl w:ilvl="3">
      <w:start w:val="1"/>
      <w:numFmt w:val="decimal"/>
      <w:lvlText w:val="%1.%2.%3.%4."/>
      <w:lvlJc w:val="left"/>
      <w:pPr>
        <w:tabs>
          <w:tab w:val="num" w:pos="3114"/>
        </w:tabs>
        <w:ind w:left="2682" w:hanging="648"/>
      </w:pPr>
      <w:rPr>
        <w:rFonts w:cs="Times New Roman" w:hint="default"/>
      </w:rPr>
    </w:lvl>
    <w:lvl w:ilvl="4">
      <w:start w:val="1"/>
      <w:numFmt w:val="decimal"/>
      <w:lvlText w:val="%1.%2.%3.%4.%5."/>
      <w:lvlJc w:val="left"/>
      <w:pPr>
        <w:tabs>
          <w:tab w:val="num" w:pos="3474"/>
        </w:tabs>
        <w:ind w:left="3186" w:hanging="792"/>
      </w:pPr>
      <w:rPr>
        <w:rFonts w:cs="Times New Roman" w:hint="default"/>
      </w:rPr>
    </w:lvl>
    <w:lvl w:ilvl="5">
      <w:start w:val="1"/>
      <w:numFmt w:val="decimal"/>
      <w:lvlText w:val="%1.%2.%3.%4.%5.%6."/>
      <w:lvlJc w:val="left"/>
      <w:pPr>
        <w:tabs>
          <w:tab w:val="num" w:pos="4194"/>
        </w:tabs>
        <w:ind w:left="3690" w:hanging="936"/>
      </w:pPr>
      <w:rPr>
        <w:rFonts w:cs="Times New Roman" w:hint="default"/>
      </w:rPr>
    </w:lvl>
    <w:lvl w:ilvl="6">
      <w:start w:val="1"/>
      <w:numFmt w:val="decimal"/>
      <w:lvlText w:val="%1.%2.%3.%4.%5.%6.%7."/>
      <w:lvlJc w:val="left"/>
      <w:pPr>
        <w:tabs>
          <w:tab w:val="num" w:pos="4914"/>
        </w:tabs>
        <w:ind w:left="4194" w:hanging="1080"/>
      </w:pPr>
      <w:rPr>
        <w:rFonts w:cs="Times New Roman" w:hint="default"/>
      </w:rPr>
    </w:lvl>
    <w:lvl w:ilvl="7">
      <w:start w:val="1"/>
      <w:numFmt w:val="decimal"/>
      <w:lvlText w:val="%1.%2.%3.%4.%5.%6.%7.%8."/>
      <w:lvlJc w:val="left"/>
      <w:pPr>
        <w:tabs>
          <w:tab w:val="num" w:pos="5274"/>
        </w:tabs>
        <w:ind w:left="4698" w:hanging="1224"/>
      </w:pPr>
      <w:rPr>
        <w:rFonts w:cs="Times New Roman" w:hint="default"/>
      </w:rPr>
    </w:lvl>
    <w:lvl w:ilvl="8">
      <w:start w:val="1"/>
      <w:numFmt w:val="decimal"/>
      <w:lvlText w:val="%1.%2.%3.%4.%5.%6.%7.%8.%9."/>
      <w:lvlJc w:val="left"/>
      <w:pPr>
        <w:tabs>
          <w:tab w:val="num" w:pos="5994"/>
        </w:tabs>
        <w:ind w:left="5274" w:hanging="1440"/>
      </w:pPr>
      <w:rPr>
        <w:rFonts w:cs="Times New Roman" w:hint="default"/>
      </w:rPr>
    </w:lvl>
  </w:abstractNum>
  <w:abstractNum w:abstractNumId="18">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D5873AF"/>
    <w:multiLevelType w:val="hybridMultilevel"/>
    <w:tmpl w:val="881E4E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DD82C0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EBB3300"/>
    <w:multiLevelType w:val="hybridMultilevel"/>
    <w:tmpl w:val="531CA982"/>
    <w:lvl w:ilvl="0">
      <w:start w:val="1"/>
      <w:numFmt w:val="decimal"/>
      <w:lvlText w:val="%1."/>
      <w:lvlJc w:val="left"/>
      <w:pPr>
        <w:tabs>
          <w:tab w:val="num" w:pos="927"/>
        </w:tabs>
        <w:ind w:left="927" w:hanging="360"/>
      </w:pPr>
      <w:rPr>
        <w:rFonts w:cs="Times New Roman" w:hint="default"/>
      </w:rPr>
    </w:lvl>
    <w:lvl w:ilvl="1" w:tentative="1">
      <w:start w:val="1"/>
      <w:numFmt w:val="lowerLetter"/>
      <w:lvlText w:val="%2."/>
      <w:lvlJc w:val="left"/>
      <w:pPr>
        <w:tabs>
          <w:tab w:val="num" w:pos="1647"/>
        </w:tabs>
        <w:ind w:left="1647" w:hanging="360"/>
      </w:pPr>
      <w:rPr>
        <w:rFonts w:cs="Times New Roman"/>
      </w:rPr>
    </w:lvl>
    <w:lvl w:ilvl="2" w:tentative="1">
      <w:start w:val="1"/>
      <w:numFmt w:val="lowerRoman"/>
      <w:lvlText w:val="%3."/>
      <w:lvlJc w:val="right"/>
      <w:pPr>
        <w:tabs>
          <w:tab w:val="num" w:pos="2367"/>
        </w:tabs>
        <w:ind w:left="2367" w:hanging="18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lowerLetter"/>
      <w:lvlText w:val="%5."/>
      <w:lvlJc w:val="left"/>
      <w:pPr>
        <w:tabs>
          <w:tab w:val="num" w:pos="3807"/>
        </w:tabs>
        <w:ind w:left="3807" w:hanging="360"/>
      </w:pPr>
      <w:rPr>
        <w:rFonts w:cs="Times New Roman"/>
      </w:rPr>
    </w:lvl>
    <w:lvl w:ilvl="5" w:tentative="1">
      <w:start w:val="1"/>
      <w:numFmt w:val="lowerRoman"/>
      <w:lvlText w:val="%6."/>
      <w:lvlJc w:val="right"/>
      <w:pPr>
        <w:tabs>
          <w:tab w:val="num" w:pos="4527"/>
        </w:tabs>
        <w:ind w:left="4527" w:hanging="18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num w:numId="1">
    <w:abstractNumId w:val="12"/>
  </w:num>
  <w:num w:numId="2">
    <w:abstractNumId w:val="17"/>
  </w:num>
  <w:num w:numId="3">
    <w:abstractNumId w:val="20"/>
  </w:num>
  <w:num w:numId="4">
    <w:abstractNumId w:val="10"/>
  </w:num>
  <w:num w:numId="5">
    <w:abstractNumId w:val="3"/>
  </w:num>
  <w:num w:numId="6">
    <w:abstractNumId w:val="21"/>
  </w:num>
  <w:num w:numId="7">
    <w:abstractNumId w:val="0"/>
  </w:num>
  <w:num w:numId="8">
    <w:abstractNumId w:val="5"/>
  </w:num>
  <w:num w:numId="9">
    <w:abstractNumId w:val="7"/>
  </w:num>
  <w:num w:numId="10">
    <w:abstractNumId w:val="1"/>
  </w:num>
  <w:num w:numId="11">
    <w:abstractNumId w:val="19"/>
  </w:num>
  <w:num w:numId="12">
    <w:abstractNumId w:val="8"/>
  </w:num>
  <w:num w:numId="13">
    <w:abstractNumId w:val="9"/>
  </w:num>
  <w:num w:numId="14">
    <w:abstractNumId w:val="15"/>
  </w:num>
  <w:num w:numId="15">
    <w:abstractNumId w:val="14"/>
  </w:num>
  <w:num w:numId="16">
    <w:abstractNumId w:val="16"/>
  </w:num>
  <w:num w:numId="17">
    <w:abstractNumId w:val="13"/>
  </w:num>
  <w:num w:numId="18">
    <w:abstractNumId w:val="4"/>
  </w:num>
  <w:num w:numId="19">
    <w:abstractNumId w:val="6"/>
  </w:num>
  <w:num w:numId="20">
    <w:abstractNumId w:val="11"/>
  </w:num>
  <w:num w:numId="21">
    <w:abstractNumId w:val="1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9A9"/>
    <w:rsid w:val="00006E71"/>
    <w:rsid w:val="00012800"/>
    <w:rsid w:val="000169B8"/>
    <w:rsid w:val="000250BC"/>
    <w:rsid w:val="000853D3"/>
    <w:rsid w:val="000A08CA"/>
    <w:rsid w:val="000A413E"/>
    <w:rsid w:val="000A5950"/>
    <w:rsid w:val="000B1495"/>
    <w:rsid w:val="000B5B6F"/>
    <w:rsid w:val="000C1165"/>
    <w:rsid w:val="000C3D02"/>
    <w:rsid w:val="000C6AC0"/>
    <w:rsid w:val="000D3BE7"/>
    <w:rsid w:val="000E28A3"/>
    <w:rsid w:val="000E6ED6"/>
    <w:rsid w:val="00100FEF"/>
    <w:rsid w:val="00111BD4"/>
    <w:rsid w:val="0011437D"/>
    <w:rsid w:val="00117ABB"/>
    <w:rsid w:val="00126F4A"/>
    <w:rsid w:val="00141DD3"/>
    <w:rsid w:val="001519BE"/>
    <w:rsid w:val="00165A34"/>
    <w:rsid w:val="00170036"/>
    <w:rsid w:val="00182C36"/>
    <w:rsid w:val="00184320"/>
    <w:rsid w:val="001A0F95"/>
    <w:rsid w:val="001A1664"/>
    <w:rsid w:val="001B3DE2"/>
    <w:rsid w:val="001B773F"/>
    <w:rsid w:val="001C5A70"/>
    <w:rsid w:val="001C78DA"/>
    <w:rsid w:val="001D276C"/>
    <w:rsid w:val="001D4A1B"/>
    <w:rsid w:val="001D51BE"/>
    <w:rsid w:val="001E10BB"/>
    <w:rsid w:val="001E4F95"/>
    <w:rsid w:val="001E7940"/>
    <w:rsid w:val="00213A61"/>
    <w:rsid w:val="00217FCE"/>
    <w:rsid w:val="0022232B"/>
    <w:rsid w:val="0022700F"/>
    <w:rsid w:val="002306C4"/>
    <w:rsid w:val="00232006"/>
    <w:rsid w:val="00263794"/>
    <w:rsid w:val="00272581"/>
    <w:rsid w:val="00274017"/>
    <w:rsid w:val="00275515"/>
    <w:rsid w:val="00283C99"/>
    <w:rsid w:val="00286F87"/>
    <w:rsid w:val="002921D4"/>
    <w:rsid w:val="002C44C6"/>
    <w:rsid w:val="002C52D0"/>
    <w:rsid w:val="002D753F"/>
    <w:rsid w:val="002E10AE"/>
    <w:rsid w:val="00300B1A"/>
    <w:rsid w:val="00307B51"/>
    <w:rsid w:val="00320296"/>
    <w:rsid w:val="003340EF"/>
    <w:rsid w:val="0035673B"/>
    <w:rsid w:val="003708C0"/>
    <w:rsid w:val="003708CB"/>
    <w:rsid w:val="003850FD"/>
    <w:rsid w:val="00387126"/>
    <w:rsid w:val="00396AD9"/>
    <w:rsid w:val="003A2DCC"/>
    <w:rsid w:val="003A7E26"/>
    <w:rsid w:val="003C4EA9"/>
    <w:rsid w:val="003D1E8D"/>
    <w:rsid w:val="003D385C"/>
    <w:rsid w:val="003D5FC4"/>
    <w:rsid w:val="003D715E"/>
    <w:rsid w:val="003E514B"/>
    <w:rsid w:val="00400EF2"/>
    <w:rsid w:val="0040656C"/>
    <w:rsid w:val="00424F44"/>
    <w:rsid w:val="00451C05"/>
    <w:rsid w:val="004571AF"/>
    <w:rsid w:val="00472C5B"/>
    <w:rsid w:val="004917E0"/>
    <w:rsid w:val="00492CC1"/>
    <w:rsid w:val="00495D2F"/>
    <w:rsid w:val="004A64FF"/>
    <w:rsid w:val="004B68E4"/>
    <w:rsid w:val="004C2828"/>
    <w:rsid w:val="004C2CCF"/>
    <w:rsid w:val="004C2EAF"/>
    <w:rsid w:val="004D20DA"/>
    <w:rsid w:val="004D2101"/>
    <w:rsid w:val="004E440F"/>
    <w:rsid w:val="004F303C"/>
    <w:rsid w:val="00504703"/>
    <w:rsid w:val="00505602"/>
    <w:rsid w:val="00521187"/>
    <w:rsid w:val="00523479"/>
    <w:rsid w:val="00536A68"/>
    <w:rsid w:val="005401AD"/>
    <w:rsid w:val="00553332"/>
    <w:rsid w:val="005549AD"/>
    <w:rsid w:val="005637EB"/>
    <w:rsid w:val="005728C0"/>
    <w:rsid w:val="00587DB5"/>
    <w:rsid w:val="0059233E"/>
    <w:rsid w:val="005B50E0"/>
    <w:rsid w:val="005D2FB1"/>
    <w:rsid w:val="005E6862"/>
    <w:rsid w:val="005F0FB3"/>
    <w:rsid w:val="005F21A3"/>
    <w:rsid w:val="005F45FE"/>
    <w:rsid w:val="005F4B97"/>
    <w:rsid w:val="00600EE0"/>
    <w:rsid w:val="0061678A"/>
    <w:rsid w:val="006356D1"/>
    <w:rsid w:val="00636C86"/>
    <w:rsid w:val="006426D9"/>
    <w:rsid w:val="00644DB7"/>
    <w:rsid w:val="00655420"/>
    <w:rsid w:val="0066549A"/>
    <w:rsid w:val="006705EE"/>
    <w:rsid w:val="00675BCA"/>
    <w:rsid w:val="00695A61"/>
    <w:rsid w:val="006A28DC"/>
    <w:rsid w:val="006C1916"/>
    <w:rsid w:val="006E3D9E"/>
    <w:rsid w:val="006F09FD"/>
    <w:rsid w:val="00715A68"/>
    <w:rsid w:val="0073416A"/>
    <w:rsid w:val="0074187E"/>
    <w:rsid w:val="00745347"/>
    <w:rsid w:val="00755A3D"/>
    <w:rsid w:val="00766C6E"/>
    <w:rsid w:val="007735BE"/>
    <w:rsid w:val="007768D1"/>
    <w:rsid w:val="00786F86"/>
    <w:rsid w:val="00790092"/>
    <w:rsid w:val="007A02C0"/>
    <w:rsid w:val="007A36AE"/>
    <w:rsid w:val="007C7A57"/>
    <w:rsid w:val="007D3C9E"/>
    <w:rsid w:val="007D6CA5"/>
    <w:rsid w:val="007D6EB8"/>
    <w:rsid w:val="007E17D8"/>
    <w:rsid w:val="007F49CB"/>
    <w:rsid w:val="00806225"/>
    <w:rsid w:val="008067F3"/>
    <w:rsid w:val="008079F3"/>
    <w:rsid w:val="00807FB4"/>
    <w:rsid w:val="00817D5E"/>
    <w:rsid w:val="00823A1B"/>
    <w:rsid w:val="0084492F"/>
    <w:rsid w:val="0085243D"/>
    <w:rsid w:val="00855C98"/>
    <w:rsid w:val="00874245"/>
    <w:rsid w:val="00875BBC"/>
    <w:rsid w:val="00877661"/>
    <w:rsid w:val="00877737"/>
    <w:rsid w:val="00890089"/>
    <w:rsid w:val="00891C65"/>
    <w:rsid w:val="008A4057"/>
    <w:rsid w:val="008B0C58"/>
    <w:rsid w:val="008B491A"/>
    <w:rsid w:val="008C2768"/>
    <w:rsid w:val="008D4105"/>
    <w:rsid w:val="008E0024"/>
    <w:rsid w:val="00900AF7"/>
    <w:rsid w:val="00903545"/>
    <w:rsid w:val="009038A3"/>
    <w:rsid w:val="00911672"/>
    <w:rsid w:val="00913F93"/>
    <w:rsid w:val="00917596"/>
    <w:rsid w:val="009220E7"/>
    <w:rsid w:val="00926345"/>
    <w:rsid w:val="00926C09"/>
    <w:rsid w:val="009311EE"/>
    <w:rsid w:val="009321A2"/>
    <w:rsid w:val="00944A61"/>
    <w:rsid w:val="009477CB"/>
    <w:rsid w:val="00951994"/>
    <w:rsid w:val="00952AF7"/>
    <w:rsid w:val="00965B48"/>
    <w:rsid w:val="00967601"/>
    <w:rsid w:val="009823C6"/>
    <w:rsid w:val="00993612"/>
    <w:rsid w:val="009955F6"/>
    <w:rsid w:val="00997771"/>
    <w:rsid w:val="009A3208"/>
    <w:rsid w:val="009A6F9F"/>
    <w:rsid w:val="009A77A7"/>
    <w:rsid w:val="009B5D35"/>
    <w:rsid w:val="009B699C"/>
    <w:rsid w:val="009C0BD4"/>
    <w:rsid w:val="009F1D19"/>
    <w:rsid w:val="00A02492"/>
    <w:rsid w:val="00A02BBF"/>
    <w:rsid w:val="00A13A93"/>
    <w:rsid w:val="00A35084"/>
    <w:rsid w:val="00A5752B"/>
    <w:rsid w:val="00A64A19"/>
    <w:rsid w:val="00A76066"/>
    <w:rsid w:val="00A8664B"/>
    <w:rsid w:val="00A9179C"/>
    <w:rsid w:val="00AA5E99"/>
    <w:rsid w:val="00AB10A8"/>
    <w:rsid w:val="00AB1E43"/>
    <w:rsid w:val="00AC0219"/>
    <w:rsid w:val="00AC4BA4"/>
    <w:rsid w:val="00AC61C2"/>
    <w:rsid w:val="00AC7560"/>
    <w:rsid w:val="00AD74A5"/>
    <w:rsid w:val="00AF6376"/>
    <w:rsid w:val="00AF7E84"/>
    <w:rsid w:val="00B03EB4"/>
    <w:rsid w:val="00B06713"/>
    <w:rsid w:val="00B071CC"/>
    <w:rsid w:val="00B079EA"/>
    <w:rsid w:val="00B27A5E"/>
    <w:rsid w:val="00B30460"/>
    <w:rsid w:val="00B339FD"/>
    <w:rsid w:val="00B367D0"/>
    <w:rsid w:val="00B41533"/>
    <w:rsid w:val="00B551B1"/>
    <w:rsid w:val="00B615FF"/>
    <w:rsid w:val="00B63D9B"/>
    <w:rsid w:val="00B63F1B"/>
    <w:rsid w:val="00B76462"/>
    <w:rsid w:val="00B829E3"/>
    <w:rsid w:val="00B84FBD"/>
    <w:rsid w:val="00B92E68"/>
    <w:rsid w:val="00B93672"/>
    <w:rsid w:val="00B96731"/>
    <w:rsid w:val="00BA000B"/>
    <w:rsid w:val="00BB075C"/>
    <w:rsid w:val="00BB1812"/>
    <w:rsid w:val="00BB5752"/>
    <w:rsid w:val="00BC370B"/>
    <w:rsid w:val="00BE43CE"/>
    <w:rsid w:val="00C129F0"/>
    <w:rsid w:val="00C172CE"/>
    <w:rsid w:val="00C30F32"/>
    <w:rsid w:val="00C37DA6"/>
    <w:rsid w:val="00C54D5D"/>
    <w:rsid w:val="00C57C10"/>
    <w:rsid w:val="00CB4017"/>
    <w:rsid w:val="00CB69A9"/>
    <w:rsid w:val="00CC7439"/>
    <w:rsid w:val="00CD1B81"/>
    <w:rsid w:val="00CD31F7"/>
    <w:rsid w:val="00CE5E74"/>
    <w:rsid w:val="00CF2BD2"/>
    <w:rsid w:val="00CF7F51"/>
    <w:rsid w:val="00D00EFB"/>
    <w:rsid w:val="00D01757"/>
    <w:rsid w:val="00D17215"/>
    <w:rsid w:val="00D34418"/>
    <w:rsid w:val="00D41095"/>
    <w:rsid w:val="00D444FE"/>
    <w:rsid w:val="00D468CD"/>
    <w:rsid w:val="00D46BD7"/>
    <w:rsid w:val="00D520A2"/>
    <w:rsid w:val="00D65AAF"/>
    <w:rsid w:val="00D75666"/>
    <w:rsid w:val="00D8349B"/>
    <w:rsid w:val="00D872C7"/>
    <w:rsid w:val="00D951A5"/>
    <w:rsid w:val="00DA27AE"/>
    <w:rsid w:val="00DA713C"/>
    <w:rsid w:val="00DC4455"/>
    <w:rsid w:val="00DD1545"/>
    <w:rsid w:val="00DD325E"/>
    <w:rsid w:val="00DF153E"/>
    <w:rsid w:val="00E0450C"/>
    <w:rsid w:val="00E05E93"/>
    <w:rsid w:val="00E13E1C"/>
    <w:rsid w:val="00E1407E"/>
    <w:rsid w:val="00E16862"/>
    <w:rsid w:val="00E25FBB"/>
    <w:rsid w:val="00E26C55"/>
    <w:rsid w:val="00E27DC6"/>
    <w:rsid w:val="00E33B35"/>
    <w:rsid w:val="00E358F4"/>
    <w:rsid w:val="00E37276"/>
    <w:rsid w:val="00E46556"/>
    <w:rsid w:val="00E7382B"/>
    <w:rsid w:val="00E75EE1"/>
    <w:rsid w:val="00E97942"/>
    <w:rsid w:val="00EA56B9"/>
    <w:rsid w:val="00EB2BAB"/>
    <w:rsid w:val="00EB2E56"/>
    <w:rsid w:val="00ED3EE2"/>
    <w:rsid w:val="00ED589D"/>
    <w:rsid w:val="00ED5ED4"/>
    <w:rsid w:val="00ED7278"/>
    <w:rsid w:val="00EE30DF"/>
    <w:rsid w:val="00EE447C"/>
    <w:rsid w:val="00EF0D0B"/>
    <w:rsid w:val="00EF1353"/>
    <w:rsid w:val="00EF4D96"/>
    <w:rsid w:val="00F0002B"/>
    <w:rsid w:val="00F056D7"/>
    <w:rsid w:val="00F07019"/>
    <w:rsid w:val="00F15213"/>
    <w:rsid w:val="00F35BCE"/>
    <w:rsid w:val="00F45E60"/>
    <w:rsid w:val="00F5662B"/>
    <w:rsid w:val="00F5784B"/>
    <w:rsid w:val="00F60E16"/>
    <w:rsid w:val="00F63683"/>
    <w:rsid w:val="00F65A64"/>
    <w:rsid w:val="00F6637C"/>
    <w:rsid w:val="00F71ECA"/>
    <w:rsid w:val="00F75A49"/>
    <w:rsid w:val="00F82C63"/>
    <w:rsid w:val="00F84C1C"/>
    <w:rsid w:val="00F87600"/>
    <w:rsid w:val="00F87960"/>
    <w:rsid w:val="00FA3844"/>
    <w:rsid w:val="00FC13C3"/>
    <w:rsid w:val="00FC69E3"/>
    <w:rsid w:val="00FD7740"/>
    <w:rsid w:val="00FE4108"/>
    <w:rsid w:val="00FE74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7A57"/>
    <w:pPr>
      <w:ind w:firstLine="709"/>
    </w:pPr>
    <w:rPr>
      <w:rFonts w:ascii="Times New Roman" w:eastAsia="Times New Roman" w:hAnsi="Times New Roman" w:cs="Calibri"/>
      <w:sz w:val="28"/>
      <w:szCs w:val="22"/>
      <w:lang w:eastAsia="en-US"/>
    </w:rPr>
  </w:style>
  <w:style w:type="paragraph" w:styleId="1">
    <w:name w:val="heading 1"/>
    <w:aliases w:val="Названия разделов"/>
    <w:basedOn w:val="a1"/>
    <w:next w:val="a1"/>
    <w:link w:val="11"/>
    <w:qFormat/>
    <w:rsid w:val="008E0024"/>
    <w:pPr>
      <w:keepNext/>
      <w:autoSpaceDE w:val="0"/>
      <w:autoSpaceDN w:val="0"/>
      <w:jc w:val="both"/>
      <w:outlineLvl w:val="0"/>
    </w:pPr>
    <w:rPr>
      <w:rFonts w:cs="Times New Roman"/>
      <w:b/>
      <w:bCs/>
      <w:iCs/>
      <w:szCs w:val="28"/>
      <w:lang w:eastAsia="ru-RU"/>
    </w:rPr>
  </w:style>
  <w:style w:type="paragraph" w:styleId="20">
    <w:name w:val="heading 2"/>
    <w:aliases w:val="Названия глав"/>
    <w:basedOn w:val="a1"/>
    <w:next w:val="a1"/>
    <w:link w:val="21"/>
    <w:uiPriority w:val="9"/>
    <w:qFormat/>
    <w:rsid w:val="008E0024"/>
    <w:pPr>
      <w:keepNext/>
      <w:tabs>
        <w:tab w:val="left" w:pos="8222"/>
      </w:tabs>
      <w:autoSpaceDE w:val="0"/>
      <w:autoSpaceDN w:val="0"/>
      <w:jc w:val="both"/>
      <w:outlineLvl w:val="1"/>
    </w:pPr>
    <w:rPr>
      <w:rFonts w:cs="Times New Roman"/>
      <w:b/>
      <w:bCs/>
      <w:szCs w:val="28"/>
      <w:lang w:eastAsia="ru-RU"/>
    </w:rPr>
  </w:style>
  <w:style w:type="paragraph" w:styleId="30">
    <w:name w:val="heading 3"/>
    <w:aliases w:val="Названия статей"/>
    <w:basedOn w:val="20"/>
    <w:next w:val="a1"/>
    <w:link w:val="31"/>
    <w:uiPriority w:val="9"/>
    <w:qFormat/>
    <w:rsid w:val="008E0024"/>
    <w:pPr>
      <w:outlineLvl w:val="2"/>
    </w:pPr>
  </w:style>
  <w:style w:type="paragraph" w:styleId="7">
    <w:name w:val="heading 7"/>
    <w:basedOn w:val="a1"/>
    <w:next w:val="a1"/>
    <w:link w:val="70"/>
    <w:uiPriority w:val="9"/>
    <w:qFormat/>
    <w:rsid w:val="008E0024"/>
    <w:pPr>
      <w:spacing w:before="240" w:after="60"/>
      <w:ind w:firstLine="0"/>
      <w:outlineLvl w:val="6"/>
    </w:pPr>
    <w:rPr>
      <w:rFonts w:cs="Times New Roman"/>
      <w:sz w:val="24"/>
      <w:szCs w:val="24"/>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5F21A3"/>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5F21A3"/>
    <w:pPr>
      <w:tabs>
        <w:tab w:val="center" w:pos="4677"/>
        <w:tab w:val="right" w:pos="9355"/>
      </w:tabs>
    </w:pPr>
    <w:rPr>
      <w:rFonts w:ascii="Calibri" w:hAnsi="Calibri" w:cs="Times New Roman"/>
      <w:sz w:val="20"/>
      <w:szCs w:val="20"/>
      <w:lang/>
    </w:rPr>
  </w:style>
  <w:style w:type="character" w:customStyle="1" w:styleId="a7">
    <w:name w:val="Верхний колонтитул Знак"/>
    <w:link w:val="a6"/>
    <w:uiPriority w:val="99"/>
    <w:rsid w:val="005F21A3"/>
    <w:rPr>
      <w:rFonts w:ascii="Calibri" w:eastAsia="Times New Roman" w:hAnsi="Calibri" w:cs="Calibri"/>
    </w:rPr>
  </w:style>
  <w:style w:type="paragraph" w:styleId="a8">
    <w:name w:val="footer"/>
    <w:basedOn w:val="a1"/>
    <w:link w:val="a9"/>
    <w:uiPriority w:val="99"/>
    <w:unhideWhenUsed/>
    <w:rsid w:val="00951994"/>
    <w:pPr>
      <w:tabs>
        <w:tab w:val="center" w:pos="4677"/>
        <w:tab w:val="right" w:pos="9355"/>
      </w:tabs>
    </w:pPr>
    <w:rPr>
      <w:rFonts w:ascii="Calibri" w:hAnsi="Calibri" w:cs="Times New Roman"/>
      <w:sz w:val="20"/>
      <w:szCs w:val="20"/>
      <w:lang/>
    </w:rPr>
  </w:style>
  <w:style w:type="character" w:customStyle="1" w:styleId="a9">
    <w:name w:val="Нижний колонтитул Знак"/>
    <w:link w:val="a8"/>
    <w:uiPriority w:val="99"/>
    <w:rsid w:val="00951994"/>
    <w:rPr>
      <w:rFonts w:ascii="Calibri" w:eastAsia="Times New Roman" w:hAnsi="Calibri" w:cs="Calibri"/>
    </w:rPr>
  </w:style>
  <w:style w:type="paragraph" w:styleId="aa">
    <w:name w:val="List Paragraph"/>
    <w:basedOn w:val="a1"/>
    <w:uiPriority w:val="34"/>
    <w:qFormat/>
    <w:rsid w:val="00D34418"/>
    <w:pPr>
      <w:ind w:left="720"/>
      <w:contextualSpacing/>
    </w:pPr>
  </w:style>
  <w:style w:type="character" w:styleId="ab">
    <w:name w:val="annotation reference"/>
    <w:uiPriority w:val="99"/>
    <w:semiHidden/>
    <w:unhideWhenUsed/>
    <w:rsid w:val="00505602"/>
    <w:rPr>
      <w:sz w:val="16"/>
      <w:szCs w:val="16"/>
    </w:rPr>
  </w:style>
  <w:style w:type="paragraph" w:styleId="ac">
    <w:name w:val="annotation text"/>
    <w:basedOn w:val="a1"/>
    <w:link w:val="ad"/>
    <w:uiPriority w:val="99"/>
    <w:semiHidden/>
    <w:unhideWhenUsed/>
    <w:rsid w:val="00505602"/>
    <w:rPr>
      <w:rFonts w:cs="Times New Roman"/>
      <w:sz w:val="20"/>
      <w:szCs w:val="20"/>
      <w:lang/>
    </w:rPr>
  </w:style>
  <w:style w:type="character" w:customStyle="1" w:styleId="ad">
    <w:name w:val="Текст примечания Знак"/>
    <w:link w:val="ac"/>
    <w:uiPriority w:val="99"/>
    <w:semiHidden/>
    <w:rsid w:val="00505602"/>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505602"/>
    <w:rPr>
      <w:b/>
      <w:bCs/>
    </w:rPr>
  </w:style>
  <w:style w:type="character" w:customStyle="1" w:styleId="af">
    <w:name w:val="Тема примечания Знак"/>
    <w:link w:val="ae"/>
    <w:uiPriority w:val="99"/>
    <w:semiHidden/>
    <w:rsid w:val="00505602"/>
    <w:rPr>
      <w:rFonts w:ascii="Times New Roman" w:eastAsia="Times New Roman" w:hAnsi="Times New Roman" w:cs="Calibri"/>
      <w:b/>
      <w:bCs/>
      <w:sz w:val="20"/>
      <w:szCs w:val="20"/>
    </w:rPr>
  </w:style>
  <w:style w:type="paragraph" w:styleId="af0">
    <w:name w:val="Balloon Text"/>
    <w:basedOn w:val="a1"/>
    <w:link w:val="af1"/>
    <w:uiPriority w:val="99"/>
    <w:semiHidden/>
    <w:unhideWhenUsed/>
    <w:rsid w:val="00505602"/>
    <w:rPr>
      <w:rFonts w:ascii="Tahoma" w:hAnsi="Tahoma" w:cs="Times New Roman"/>
      <w:sz w:val="16"/>
      <w:szCs w:val="16"/>
      <w:lang/>
    </w:rPr>
  </w:style>
  <w:style w:type="character" w:customStyle="1" w:styleId="af1">
    <w:name w:val="Текст выноски Знак"/>
    <w:link w:val="af0"/>
    <w:uiPriority w:val="99"/>
    <w:semiHidden/>
    <w:rsid w:val="00505602"/>
    <w:rPr>
      <w:rFonts w:ascii="Tahoma" w:eastAsia="Times New Roman" w:hAnsi="Tahoma" w:cs="Tahoma"/>
      <w:sz w:val="16"/>
      <w:szCs w:val="16"/>
    </w:rPr>
  </w:style>
  <w:style w:type="character" w:customStyle="1" w:styleId="11">
    <w:name w:val="Заголовок 1 Знак"/>
    <w:aliases w:val="Названия разделов Знак"/>
    <w:link w:val="1"/>
    <w:rsid w:val="008E0024"/>
    <w:rPr>
      <w:rFonts w:ascii="Times New Roman" w:eastAsia="Times New Roman" w:hAnsi="Times New Roman" w:cs="Times New Roman"/>
      <w:b/>
      <w:bCs/>
      <w:iCs/>
      <w:sz w:val="28"/>
      <w:szCs w:val="28"/>
      <w:lang w:eastAsia="ru-RU"/>
    </w:rPr>
  </w:style>
  <w:style w:type="character" w:customStyle="1" w:styleId="21">
    <w:name w:val="Заголовок 2 Знак"/>
    <w:aliases w:val="Названия глав Знак"/>
    <w:link w:val="20"/>
    <w:uiPriority w:val="9"/>
    <w:rsid w:val="008E0024"/>
    <w:rPr>
      <w:rFonts w:ascii="Times New Roman" w:eastAsia="Times New Roman" w:hAnsi="Times New Roman" w:cs="Times New Roman"/>
      <w:b/>
      <w:bCs/>
      <w:sz w:val="28"/>
      <w:szCs w:val="28"/>
      <w:lang w:eastAsia="ru-RU"/>
    </w:rPr>
  </w:style>
  <w:style w:type="character" w:customStyle="1" w:styleId="31">
    <w:name w:val="Заголовок 3 Знак"/>
    <w:aliases w:val="Названия статей Знак"/>
    <w:link w:val="30"/>
    <w:uiPriority w:val="9"/>
    <w:rsid w:val="008E0024"/>
    <w:rPr>
      <w:rFonts w:ascii="Times New Roman" w:eastAsia="Times New Roman" w:hAnsi="Times New Roman" w:cs="Times New Roman"/>
      <w:b/>
      <w:bCs/>
      <w:sz w:val="28"/>
      <w:szCs w:val="28"/>
      <w:lang w:eastAsia="ru-RU"/>
    </w:rPr>
  </w:style>
  <w:style w:type="character" w:customStyle="1" w:styleId="70">
    <w:name w:val="Заголовок 7 Знак"/>
    <w:link w:val="7"/>
    <w:uiPriority w:val="9"/>
    <w:rsid w:val="008E0024"/>
    <w:rPr>
      <w:rFonts w:ascii="Times New Roman" w:eastAsia="Times New Roman" w:hAnsi="Times New Roman" w:cs="Times New Roman"/>
      <w:sz w:val="24"/>
      <w:szCs w:val="24"/>
      <w:lang w:eastAsia="ru-RU"/>
    </w:rPr>
  </w:style>
  <w:style w:type="paragraph" w:customStyle="1" w:styleId="af2">
    <w:name w:val="текст сноски"/>
    <w:basedOn w:val="a1"/>
    <w:rsid w:val="008E0024"/>
    <w:pPr>
      <w:tabs>
        <w:tab w:val="left" w:pos="187"/>
        <w:tab w:val="right" w:pos="8640"/>
      </w:tabs>
      <w:autoSpaceDE w:val="0"/>
      <w:autoSpaceDN w:val="0"/>
      <w:spacing w:after="120" w:line="220" w:lineRule="exact"/>
      <w:ind w:left="187" w:hanging="187"/>
      <w:jc w:val="both"/>
    </w:pPr>
    <w:rPr>
      <w:rFonts w:cs="Times New Roman"/>
      <w:spacing w:val="-2"/>
      <w:sz w:val="18"/>
      <w:szCs w:val="18"/>
      <w:lang w:eastAsia="ru-RU"/>
    </w:rPr>
  </w:style>
  <w:style w:type="character" w:styleId="af3">
    <w:name w:val="page number"/>
    <w:rsid w:val="008E0024"/>
    <w:rPr>
      <w:rFonts w:cs="Times New Roman"/>
    </w:rPr>
  </w:style>
  <w:style w:type="paragraph" w:styleId="af4">
    <w:name w:val="Body Text"/>
    <w:basedOn w:val="a1"/>
    <w:link w:val="af5"/>
    <w:rsid w:val="008E0024"/>
    <w:pPr>
      <w:jc w:val="both"/>
    </w:pPr>
    <w:rPr>
      <w:rFonts w:cs="Times New Roman"/>
      <w:b/>
      <w:bCs/>
      <w:i/>
      <w:iCs/>
      <w:szCs w:val="20"/>
      <w:lang w:eastAsia="ru-RU"/>
    </w:rPr>
  </w:style>
  <w:style w:type="character" w:customStyle="1" w:styleId="af5">
    <w:name w:val="Основной текст Знак"/>
    <w:link w:val="af4"/>
    <w:rsid w:val="008E0024"/>
    <w:rPr>
      <w:rFonts w:ascii="Times New Roman" w:eastAsia="Times New Roman" w:hAnsi="Times New Roman" w:cs="Times New Roman"/>
      <w:b/>
      <w:bCs/>
      <w:i/>
      <w:iCs/>
      <w:sz w:val="28"/>
      <w:szCs w:val="20"/>
      <w:lang w:eastAsia="ru-RU"/>
    </w:rPr>
  </w:style>
  <w:style w:type="paragraph" w:customStyle="1" w:styleId="af6">
    <w:name w:val="Шапка закона"/>
    <w:basedOn w:val="a1"/>
    <w:rsid w:val="008E0024"/>
    <w:pPr>
      <w:ind w:firstLine="0"/>
      <w:jc w:val="center"/>
    </w:pPr>
    <w:rPr>
      <w:rFonts w:cs="Times New Roman"/>
      <w:szCs w:val="20"/>
      <w:lang w:eastAsia="ru-RU"/>
    </w:rPr>
  </w:style>
  <w:style w:type="paragraph" w:customStyle="1" w:styleId="af7">
    <w:name w:val="закон"/>
    <w:basedOn w:val="a1"/>
    <w:rsid w:val="008E0024"/>
    <w:pPr>
      <w:ind w:firstLine="0"/>
      <w:jc w:val="center"/>
    </w:pPr>
    <w:rPr>
      <w:rFonts w:cs="Times New Roman"/>
      <w:b/>
      <w:bCs/>
      <w:sz w:val="36"/>
      <w:szCs w:val="20"/>
      <w:lang w:eastAsia="ru-RU"/>
    </w:rPr>
  </w:style>
  <w:style w:type="paragraph" w:styleId="40">
    <w:name w:val="toc 4"/>
    <w:basedOn w:val="a1"/>
    <w:next w:val="a1"/>
    <w:autoRedefine/>
    <w:uiPriority w:val="39"/>
    <w:semiHidden/>
    <w:rsid w:val="008E0024"/>
    <w:pPr>
      <w:ind w:left="560"/>
    </w:pPr>
    <w:rPr>
      <w:rFonts w:cs="Times New Roman"/>
      <w:sz w:val="20"/>
      <w:szCs w:val="20"/>
      <w:lang w:eastAsia="ru-RU"/>
    </w:rPr>
  </w:style>
  <w:style w:type="paragraph" w:customStyle="1" w:styleId="af8">
    <w:name w:val="Принят ГД"/>
    <w:basedOn w:val="a1"/>
    <w:rsid w:val="008E0024"/>
    <w:pPr>
      <w:ind w:firstLine="0"/>
      <w:jc w:val="both"/>
    </w:pPr>
    <w:rPr>
      <w:rFonts w:cs="Times New Roman"/>
      <w:sz w:val="24"/>
      <w:szCs w:val="20"/>
      <w:lang w:eastAsia="ru-RU"/>
    </w:rPr>
  </w:style>
  <w:style w:type="paragraph" w:styleId="32">
    <w:name w:val="toc 3"/>
    <w:basedOn w:val="a1"/>
    <w:next w:val="a1"/>
    <w:autoRedefine/>
    <w:uiPriority w:val="39"/>
    <w:semiHidden/>
    <w:rsid w:val="008E0024"/>
    <w:pPr>
      <w:tabs>
        <w:tab w:val="right" w:leader="dot" w:pos="10195"/>
      </w:tabs>
      <w:ind w:firstLine="0"/>
    </w:pPr>
    <w:rPr>
      <w:rFonts w:cs="Times New Roman"/>
      <w:noProof/>
      <w:sz w:val="24"/>
      <w:szCs w:val="24"/>
      <w:lang w:eastAsia="ru-RU"/>
    </w:rPr>
  </w:style>
  <w:style w:type="paragraph" w:styleId="12">
    <w:name w:val="toc 1"/>
    <w:basedOn w:val="a1"/>
    <w:next w:val="a1"/>
    <w:autoRedefine/>
    <w:uiPriority w:val="39"/>
    <w:semiHidden/>
    <w:rsid w:val="008E0024"/>
    <w:pPr>
      <w:spacing w:before="360"/>
    </w:pPr>
    <w:rPr>
      <w:rFonts w:ascii="Arial" w:hAnsi="Arial" w:cs="Arial"/>
      <w:b/>
      <w:bCs/>
      <w:caps/>
      <w:sz w:val="24"/>
      <w:szCs w:val="24"/>
      <w:lang w:eastAsia="ru-RU"/>
    </w:rPr>
  </w:style>
  <w:style w:type="paragraph" w:styleId="22">
    <w:name w:val="toc 2"/>
    <w:basedOn w:val="a1"/>
    <w:next w:val="a1"/>
    <w:autoRedefine/>
    <w:uiPriority w:val="39"/>
    <w:semiHidden/>
    <w:rsid w:val="008E0024"/>
    <w:pPr>
      <w:tabs>
        <w:tab w:val="right" w:leader="dot" w:pos="10195"/>
      </w:tabs>
      <w:spacing w:before="240"/>
    </w:pPr>
    <w:rPr>
      <w:rFonts w:cs="Times New Roman"/>
      <w:b/>
      <w:bCs/>
      <w:noProof/>
      <w:sz w:val="24"/>
      <w:szCs w:val="24"/>
      <w:lang w:eastAsia="ru-RU"/>
    </w:rPr>
  </w:style>
  <w:style w:type="paragraph" w:customStyle="1" w:styleId="af9">
    <w:name w:val="Кто вносит"/>
    <w:basedOn w:val="a1"/>
    <w:rsid w:val="008E0024"/>
    <w:pPr>
      <w:ind w:left="567" w:firstLine="0"/>
      <w:jc w:val="right"/>
    </w:pPr>
    <w:rPr>
      <w:rFonts w:cs="Times New Roman"/>
      <w:b/>
      <w:bCs/>
      <w:sz w:val="20"/>
      <w:szCs w:val="20"/>
      <w:lang w:eastAsia="ru-RU"/>
    </w:rPr>
  </w:style>
  <w:style w:type="paragraph" w:customStyle="1" w:styleId="afa">
    <w:name w:val="Название закона"/>
    <w:basedOn w:val="a1"/>
    <w:rsid w:val="008E0024"/>
    <w:pPr>
      <w:ind w:firstLine="0"/>
      <w:jc w:val="center"/>
    </w:pPr>
    <w:rPr>
      <w:rFonts w:cs="Times New Roman"/>
      <w:b/>
      <w:bCs/>
      <w:szCs w:val="20"/>
      <w:lang w:eastAsia="ru-RU"/>
    </w:rPr>
  </w:style>
  <w:style w:type="paragraph" w:styleId="5">
    <w:name w:val="toc 5"/>
    <w:basedOn w:val="a1"/>
    <w:next w:val="a1"/>
    <w:autoRedefine/>
    <w:uiPriority w:val="39"/>
    <w:semiHidden/>
    <w:rsid w:val="008E0024"/>
    <w:pPr>
      <w:ind w:left="840"/>
    </w:pPr>
    <w:rPr>
      <w:rFonts w:cs="Times New Roman"/>
      <w:sz w:val="20"/>
      <w:szCs w:val="20"/>
      <w:lang w:eastAsia="ru-RU"/>
    </w:rPr>
  </w:style>
  <w:style w:type="paragraph" w:styleId="6">
    <w:name w:val="toc 6"/>
    <w:basedOn w:val="a1"/>
    <w:next w:val="a1"/>
    <w:autoRedefine/>
    <w:uiPriority w:val="39"/>
    <w:semiHidden/>
    <w:rsid w:val="008E0024"/>
    <w:pPr>
      <w:ind w:left="1120"/>
    </w:pPr>
    <w:rPr>
      <w:rFonts w:cs="Times New Roman"/>
      <w:sz w:val="20"/>
      <w:szCs w:val="20"/>
      <w:lang w:eastAsia="ru-RU"/>
    </w:rPr>
  </w:style>
  <w:style w:type="paragraph" w:styleId="71">
    <w:name w:val="toc 7"/>
    <w:basedOn w:val="a1"/>
    <w:next w:val="a1"/>
    <w:autoRedefine/>
    <w:uiPriority w:val="39"/>
    <w:semiHidden/>
    <w:rsid w:val="008E0024"/>
    <w:pPr>
      <w:ind w:left="1400"/>
    </w:pPr>
    <w:rPr>
      <w:rFonts w:cs="Times New Roman"/>
      <w:sz w:val="20"/>
      <w:szCs w:val="20"/>
      <w:lang w:eastAsia="ru-RU"/>
    </w:rPr>
  </w:style>
  <w:style w:type="paragraph" w:styleId="8">
    <w:name w:val="toc 8"/>
    <w:basedOn w:val="a1"/>
    <w:next w:val="a1"/>
    <w:autoRedefine/>
    <w:uiPriority w:val="39"/>
    <w:semiHidden/>
    <w:rsid w:val="008E0024"/>
    <w:pPr>
      <w:ind w:left="1680"/>
    </w:pPr>
    <w:rPr>
      <w:rFonts w:cs="Times New Roman"/>
      <w:sz w:val="20"/>
      <w:szCs w:val="20"/>
      <w:lang w:eastAsia="ru-RU"/>
    </w:rPr>
  </w:style>
  <w:style w:type="paragraph" w:styleId="9">
    <w:name w:val="toc 9"/>
    <w:basedOn w:val="a1"/>
    <w:next w:val="a1"/>
    <w:autoRedefine/>
    <w:uiPriority w:val="39"/>
    <w:semiHidden/>
    <w:rsid w:val="008E0024"/>
    <w:pPr>
      <w:ind w:left="1960"/>
    </w:pPr>
    <w:rPr>
      <w:rFonts w:cs="Times New Roman"/>
      <w:sz w:val="20"/>
      <w:szCs w:val="20"/>
      <w:lang w:eastAsia="ru-RU"/>
    </w:rPr>
  </w:style>
  <w:style w:type="paragraph" w:customStyle="1" w:styleId="afb">
    <w:name w:val="Подпись Губернатора"/>
    <w:basedOn w:val="a1"/>
    <w:rsid w:val="008E0024"/>
    <w:pPr>
      <w:tabs>
        <w:tab w:val="left" w:pos="8460"/>
      </w:tabs>
      <w:ind w:firstLine="0"/>
      <w:jc w:val="both"/>
    </w:pPr>
    <w:rPr>
      <w:rFonts w:cs="Times New Roman"/>
      <w:szCs w:val="20"/>
      <w:lang w:eastAsia="ru-RU"/>
    </w:rPr>
  </w:style>
  <w:style w:type="paragraph" w:customStyle="1" w:styleId="afc">
    <w:name w:val="Название главы"/>
    <w:basedOn w:val="a1"/>
    <w:rsid w:val="008E0024"/>
    <w:pPr>
      <w:ind w:firstLine="0"/>
      <w:jc w:val="center"/>
    </w:pPr>
    <w:rPr>
      <w:rFonts w:cs="Times New Roman"/>
      <w:szCs w:val="20"/>
      <w:lang w:eastAsia="ru-RU"/>
    </w:rPr>
  </w:style>
  <w:style w:type="table" w:customStyle="1" w:styleId="13">
    <w:name w:val="Сетка таблицы1"/>
    <w:basedOn w:val="a3"/>
    <w:next w:val="a5"/>
    <w:uiPriority w:val="59"/>
    <w:rsid w:val="008E0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омер статьи без названия"/>
    <w:rsid w:val="008E0024"/>
    <w:rPr>
      <w:b/>
    </w:rPr>
  </w:style>
  <w:style w:type="character" w:styleId="afe">
    <w:name w:val="Hyperlink"/>
    <w:uiPriority w:val="99"/>
    <w:rsid w:val="008E0024"/>
    <w:rPr>
      <w:rFonts w:cs="Times New Roman"/>
      <w:color w:val="0000FF"/>
      <w:u w:val="single"/>
    </w:rPr>
  </w:style>
  <w:style w:type="paragraph" w:styleId="aff">
    <w:name w:val="Revision"/>
    <w:hidden/>
    <w:uiPriority w:val="99"/>
    <w:semiHidden/>
    <w:rsid w:val="008E0024"/>
    <w:rPr>
      <w:rFonts w:ascii="Times New Roman" w:eastAsia="Times New Roman" w:hAnsi="Times New Roman" w:cs="Calibri"/>
      <w:sz w:val="28"/>
      <w:szCs w:val="22"/>
      <w:lang w:eastAsia="en-US"/>
    </w:rPr>
  </w:style>
  <w:style w:type="paragraph" w:styleId="23">
    <w:name w:val="Body Text Indent 2"/>
    <w:basedOn w:val="a1"/>
    <w:link w:val="24"/>
    <w:semiHidden/>
    <w:unhideWhenUsed/>
    <w:rsid w:val="009321A2"/>
    <w:pPr>
      <w:spacing w:after="120" w:line="480" w:lineRule="auto"/>
      <w:ind w:left="283"/>
    </w:pPr>
    <w:rPr>
      <w:rFonts w:cs="Times New Roman"/>
      <w:lang/>
    </w:rPr>
  </w:style>
  <w:style w:type="character" w:customStyle="1" w:styleId="24">
    <w:name w:val="Основной текст с отступом 2 Знак"/>
    <w:link w:val="23"/>
    <w:semiHidden/>
    <w:rsid w:val="009321A2"/>
    <w:rPr>
      <w:rFonts w:ascii="Times New Roman" w:eastAsia="Times New Roman" w:hAnsi="Times New Roman" w:cs="Calibri"/>
      <w:sz w:val="28"/>
      <w:szCs w:val="22"/>
      <w:lang w:eastAsia="en-US"/>
    </w:rPr>
  </w:style>
  <w:style w:type="table" w:customStyle="1" w:styleId="25">
    <w:name w:val="Сетка таблицы2"/>
    <w:basedOn w:val="a3"/>
    <w:next w:val="a5"/>
    <w:uiPriority w:val="99"/>
    <w:rsid w:val="009321A2"/>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footnote text"/>
    <w:basedOn w:val="a1"/>
    <w:link w:val="aff1"/>
    <w:uiPriority w:val="99"/>
    <w:semiHidden/>
    <w:unhideWhenUsed/>
    <w:rsid w:val="009321A2"/>
    <w:rPr>
      <w:rFonts w:cs="Times New Roman"/>
      <w:sz w:val="20"/>
      <w:szCs w:val="20"/>
      <w:lang/>
    </w:rPr>
  </w:style>
  <w:style w:type="character" w:customStyle="1" w:styleId="aff1">
    <w:name w:val="Текст сноски Знак"/>
    <w:link w:val="aff0"/>
    <w:uiPriority w:val="99"/>
    <w:semiHidden/>
    <w:rsid w:val="009321A2"/>
    <w:rPr>
      <w:rFonts w:ascii="Times New Roman" w:eastAsia="Times New Roman" w:hAnsi="Times New Roman" w:cs="Calibri"/>
      <w:lang w:eastAsia="en-US"/>
    </w:rPr>
  </w:style>
  <w:style w:type="character" w:styleId="aff2">
    <w:name w:val="footnote reference"/>
    <w:uiPriority w:val="99"/>
    <w:semiHidden/>
    <w:unhideWhenUsed/>
    <w:rsid w:val="009321A2"/>
    <w:rPr>
      <w:vertAlign w:val="superscript"/>
    </w:rPr>
  </w:style>
  <w:style w:type="paragraph" w:styleId="aff3">
    <w:name w:val="Body Text Indent"/>
    <w:basedOn w:val="a1"/>
    <w:link w:val="aff4"/>
    <w:semiHidden/>
    <w:unhideWhenUsed/>
    <w:rsid w:val="009321A2"/>
    <w:pPr>
      <w:spacing w:after="120"/>
      <w:ind w:left="283"/>
    </w:pPr>
    <w:rPr>
      <w:rFonts w:cs="Times New Roman"/>
      <w:lang/>
    </w:rPr>
  </w:style>
  <w:style w:type="character" w:customStyle="1" w:styleId="aff4">
    <w:name w:val="Основной текст с отступом Знак"/>
    <w:link w:val="aff3"/>
    <w:semiHidden/>
    <w:rsid w:val="009321A2"/>
    <w:rPr>
      <w:rFonts w:ascii="Times New Roman" w:eastAsia="Times New Roman" w:hAnsi="Times New Roman" w:cs="Calibri"/>
      <w:sz w:val="28"/>
      <w:szCs w:val="22"/>
      <w:lang w:eastAsia="en-US"/>
    </w:rPr>
  </w:style>
  <w:style w:type="table" w:customStyle="1" w:styleId="33">
    <w:name w:val="Сетка таблицы3"/>
    <w:basedOn w:val="a3"/>
    <w:next w:val="a5"/>
    <w:uiPriority w:val="99"/>
    <w:rsid w:val="009321A2"/>
    <w:rPr>
      <w:rFonts w:eastAsia="Times New Roman"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No Spacing"/>
    <w:uiPriority w:val="1"/>
    <w:qFormat/>
    <w:rsid w:val="00952AF7"/>
    <w:pPr>
      <w:ind w:firstLine="709"/>
    </w:pPr>
    <w:rPr>
      <w:rFonts w:ascii="Times New Roman" w:eastAsia="Times New Roman" w:hAnsi="Times New Roman" w:cs="Calibri"/>
      <w:sz w:val="28"/>
      <w:szCs w:val="22"/>
      <w:lang w:eastAsia="en-US"/>
    </w:rPr>
  </w:style>
  <w:style w:type="paragraph" w:customStyle="1" w:styleId="ConsPlusCell">
    <w:name w:val="ConsPlusCell"/>
    <w:uiPriority w:val="99"/>
    <w:rsid w:val="00B84FBD"/>
    <w:pPr>
      <w:autoSpaceDE w:val="0"/>
      <w:autoSpaceDN w:val="0"/>
      <w:adjustRightInd w:val="0"/>
    </w:pPr>
    <w:rPr>
      <w:rFonts w:ascii="Times New Roman" w:eastAsia="Times New Roman" w:hAnsi="Times New Roman"/>
      <w:sz w:val="28"/>
      <w:szCs w:val="28"/>
    </w:rPr>
  </w:style>
  <w:style w:type="character" w:customStyle="1" w:styleId="14">
    <w:name w:val="Основной текст Знак1"/>
    <w:semiHidden/>
    <w:locked/>
    <w:rsid w:val="00B84FBD"/>
    <w:rPr>
      <w:rFonts w:ascii="Calibri" w:eastAsia="Times New Roman" w:hAnsi="Calibri" w:cs="Calibri"/>
      <w:sz w:val="20"/>
      <w:szCs w:val="20"/>
      <w:shd w:val="clear" w:color="auto" w:fill="FFFFFF"/>
      <w:lang w:eastAsia="ru-RU"/>
    </w:rPr>
  </w:style>
  <w:style w:type="paragraph" w:customStyle="1" w:styleId="ConsPlusNormal">
    <w:name w:val="ConsPlusNormal"/>
    <w:rsid w:val="00B84FBD"/>
    <w:pPr>
      <w:autoSpaceDE w:val="0"/>
      <w:autoSpaceDN w:val="0"/>
      <w:adjustRightInd w:val="0"/>
      <w:ind w:firstLine="720"/>
    </w:pPr>
    <w:rPr>
      <w:rFonts w:ascii="Arial" w:eastAsia="Times New Roman" w:hAnsi="Arial" w:cs="Arial"/>
    </w:rPr>
  </w:style>
  <w:style w:type="paragraph" w:customStyle="1" w:styleId="ConsPlusNonformat">
    <w:name w:val="ConsPlusNonformat"/>
    <w:rsid w:val="00B84FBD"/>
    <w:pPr>
      <w:autoSpaceDE w:val="0"/>
      <w:autoSpaceDN w:val="0"/>
      <w:adjustRightInd w:val="0"/>
    </w:pPr>
    <w:rPr>
      <w:rFonts w:ascii="Courier New" w:eastAsia="Times New Roman" w:hAnsi="Courier New" w:cs="Courier New"/>
    </w:rPr>
  </w:style>
  <w:style w:type="numbering" w:customStyle="1" w:styleId="a">
    <w:name w:val="Разделы Подразделы"/>
    <w:uiPriority w:val="99"/>
    <w:rsid w:val="00B84FBD"/>
    <w:pPr>
      <w:numPr>
        <w:numId w:val="12"/>
      </w:numPr>
    </w:pPr>
  </w:style>
  <w:style w:type="character" w:styleId="aff6">
    <w:name w:val="FollowedHyperlink"/>
    <w:uiPriority w:val="99"/>
    <w:semiHidden/>
    <w:unhideWhenUsed/>
    <w:rsid w:val="00B84FBD"/>
    <w:rPr>
      <w:color w:val="800080"/>
      <w:u w:val="single"/>
    </w:rPr>
  </w:style>
  <w:style w:type="character" w:styleId="aff7">
    <w:name w:val="Strong"/>
    <w:uiPriority w:val="22"/>
    <w:qFormat/>
    <w:rsid w:val="00B84FBD"/>
    <w:rPr>
      <w:b/>
      <w:bCs/>
    </w:rPr>
  </w:style>
  <w:style w:type="paragraph" w:customStyle="1" w:styleId="15">
    <w:name w:val="Абзац списка1"/>
    <w:basedOn w:val="a1"/>
    <w:rsid w:val="00B84FBD"/>
    <w:pPr>
      <w:ind w:left="720" w:firstLine="0"/>
    </w:pPr>
    <w:rPr>
      <w:rFonts w:eastAsia="Calibri" w:cs="Times New Roman"/>
      <w:sz w:val="24"/>
      <w:szCs w:val="24"/>
      <w:lang w:eastAsia="ru-RU"/>
    </w:rPr>
  </w:style>
  <w:style w:type="paragraph" w:customStyle="1" w:styleId="aff8">
    <w:name w:val="_Обычный"/>
    <w:basedOn w:val="a1"/>
    <w:qFormat/>
    <w:rsid w:val="00B84FBD"/>
    <w:pPr>
      <w:jc w:val="both"/>
    </w:pPr>
    <w:rPr>
      <w:rFonts w:eastAsia="Calibri" w:cs="Times New Roman"/>
      <w:kern w:val="28"/>
    </w:rPr>
  </w:style>
  <w:style w:type="paragraph" w:customStyle="1" w:styleId="a0">
    <w:name w:val="_Пункт"/>
    <w:basedOn w:val="aff8"/>
    <w:rsid w:val="00B84FBD"/>
    <w:pPr>
      <w:numPr>
        <w:numId w:val="13"/>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6">
    <w:name w:val="Стиль1"/>
    <w:basedOn w:val="a1"/>
    <w:qFormat/>
    <w:rsid w:val="00B84FBD"/>
    <w:pPr>
      <w:spacing w:after="200"/>
      <w:ind w:firstLine="0"/>
      <w:jc w:val="both"/>
    </w:pPr>
    <w:rPr>
      <w:rFonts w:eastAsia="Calibri" w:cs="Times New Roman"/>
    </w:rPr>
  </w:style>
  <w:style w:type="paragraph" w:customStyle="1" w:styleId="10">
    <w:name w:val="_Заголовок1"/>
    <w:basedOn w:val="a1"/>
    <w:qFormat/>
    <w:rsid w:val="00B84FBD"/>
    <w:pPr>
      <w:keepNext/>
      <w:keepLines/>
      <w:numPr>
        <w:numId w:val="15"/>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0"/>
    <w:qFormat/>
    <w:rsid w:val="00B84FBD"/>
    <w:pPr>
      <w:numPr>
        <w:ilvl w:val="1"/>
      </w:numPr>
      <w:spacing w:before="240" w:after="120"/>
      <w:outlineLvl w:val="1"/>
    </w:pPr>
  </w:style>
  <w:style w:type="paragraph" w:customStyle="1" w:styleId="3">
    <w:name w:val="_Заголовок3"/>
    <w:basedOn w:val="2"/>
    <w:qFormat/>
    <w:rsid w:val="00B84FBD"/>
    <w:pPr>
      <w:numPr>
        <w:ilvl w:val="2"/>
      </w:numPr>
      <w:spacing w:before="120" w:after="80"/>
      <w:outlineLvl w:val="2"/>
    </w:pPr>
  </w:style>
  <w:style w:type="paragraph" w:customStyle="1" w:styleId="4">
    <w:name w:val="_Заголовок4"/>
    <w:basedOn w:val="3"/>
    <w:qFormat/>
    <w:rsid w:val="00B84FBD"/>
    <w:pPr>
      <w:keepLines w:val="0"/>
      <w:numPr>
        <w:ilvl w:val="3"/>
      </w:numPr>
      <w:spacing w:before="80" w:after="0"/>
      <w:ind w:right="0"/>
      <w:jc w:val="both"/>
      <w:outlineLvl w:val="3"/>
    </w:pPr>
    <w:rPr>
      <w:b w:val="0"/>
    </w:rPr>
  </w:style>
  <w:style w:type="paragraph" w:styleId="aff9">
    <w:name w:val="caption"/>
    <w:basedOn w:val="a1"/>
    <w:next w:val="a1"/>
    <w:qFormat/>
    <w:rsid w:val="00B84FBD"/>
    <w:pPr>
      <w:widowControl w:val="0"/>
      <w:autoSpaceDE w:val="0"/>
      <w:autoSpaceDN w:val="0"/>
      <w:adjustRightInd w:val="0"/>
      <w:ind w:firstLine="0"/>
    </w:pPr>
    <w:rPr>
      <w:rFonts w:eastAsia="Calibri" w:cs="Times New Roman"/>
      <w:b/>
      <w:bCs/>
      <w:sz w:val="20"/>
      <w:szCs w:val="20"/>
      <w:lang w:eastAsia="ru-RU"/>
    </w:rPr>
  </w:style>
  <w:style w:type="character" w:customStyle="1" w:styleId="affa">
    <w:name w:val="Цветовое выделение"/>
    <w:uiPriority w:val="99"/>
    <w:rsid w:val="00B84FBD"/>
    <w:rPr>
      <w:b/>
      <w:bCs/>
      <w:color w:val="26282F"/>
    </w:rPr>
  </w:style>
  <w:style w:type="character" w:customStyle="1" w:styleId="affb">
    <w:name w:val="Гипертекстовая ссылка"/>
    <w:uiPriority w:val="99"/>
    <w:rsid w:val="00B84FBD"/>
    <w:rPr>
      <w:b/>
      <w:bCs/>
      <w:color w:val="106BBE"/>
    </w:rPr>
  </w:style>
  <w:style w:type="paragraph" w:customStyle="1" w:styleId="affc">
    <w:name w:val="Нормальный (таблица)"/>
    <w:basedOn w:val="a1"/>
    <w:next w:val="a1"/>
    <w:uiPriority w:val="99"/>
    <w:rsid w:val="00B84FBD"/>
    <w:pPr>
      <w:widowControl w:val="0"/>
      <w:autoSpaceDE w:val="0"/>
      <w:autoSpaceDN w:val="0"/>
      <w:adjustRightInd w:val="0"/>
      <w:ind w:firstLine="0"/>
      <w:jc w:val="both"/>
    </w:pPr>
    <w:rPr>
      <w:rFonts w:ascii="Arial" w:hAnsi="Arial" w:cs="Arial"/>
      <w:sz w:val="24"/>
      <w:szCs w:val="24"/>
      <w:lang w:eastAsia="ru-RU"/>
    </w:rPr>
  </w:style>
  <w:style w:type="paragraph" w:customStyle="1" w:styleId="affd">
    <w:name w:val="Прижатый влево"/>
    <w:basedOn w:val="a1"/>
    <w:next w:val="a1"/>
    <w:uiPriority w:val="99"/>
    <w:rsid w:val="00B84FBD"/>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B84FBD"/>
    <w:pPr>
      <w:spacing w:after="240"/>
      <w:ind w:firstLine="0"/>
    </w:pPr>
    <w:rPr>
      <w:rFonts w:cs="Times New Roman"/>
      <w:sz w:val="24"/>
      <w:szCs w:val="20"/>
      <w:lang w:val="en-US"/>
    </w:rPr>
  </w:style>
  <w:style w:type="paragraph" w:customStyle="1" w:styleId="text0">
    <w:name w:val="text"/>
    <w:basedOn w:val="a1"/>
    <w:rsid w:val="00B84FBD"/>
    <w:pPr>
      <w:spacing w:after="240"/>
      <w:ind w:firstLine="0"/>
    </w:pPr>
    <w:rPr>
      <w:rFonts w:cs="Times New Roman"/>
      <w:sz w:val="24"/>
      <w:szCs w:val="24"/>
      <w:lang w:eastAsia="ru-RU"/>
    </w:rPr>
  </w:style>
  <w:style w:type="paragraph" w:styleId="affe">
    <w:name w:val="Normal (Web)"/>
    <w:basedOn w:val="a1"/>
    <w:rsid w:val="00B84FBD"/>
    <w:pPr>
      <w:suppressAutoHyphens/>
      <w:spacing w:before="40" w:after="40"/>
      <w:ind w:firstLine="0"/>
    </w:pPr>
    <w:rPr>
      <w:rFonts w:ascii="Arial" w:hAnsi="Arial" w:cs="Arial"/>
      <w:color w:val="332E2D"/>
      <w:spacing w:val="2"/>
      <w:sz w:val="24"/>
      <w:szCs w:val="24"/>
      <w:lang w:eastAsia="ar-SA"/>
    </w:rPr>
  </w:style>
  <w:style w:type="paragraph" w:customStyle="1" w:styleId="17">
    <w:name w:val="Без интервала1"/>
    <w:rsid w:val="00B84FBD"/>
    <w:pPr>
      <w:widowControl w:val="0"/>
      <w:autoSpaceDE w:val="0"/>
      <w:autoSpaceDN w:val="0"/>
      <w:adjustRightInd w:val="0"/>
      <w:ind w:firstLine="709"/>
      <w:jc w:val="both"/>
    </w:pPr>
    <w:rPr>
      <w:rFonts w:ascii="Times New Roman" w:hAnsi="Times New Roman"/>
    </w:rPr>
  </w:style>
  <w:style w:type="paragraph" w:customStyle="1" w:styleId="26">
    <w:name w:val="Без интервала2"/>
    <w:rsid w:val="00B84FBD"/>
    <w:pPr>
      <w:widowControl w:val="0"/>
      <w:autoSpaceDE w:val="0"/>
      <w:autoSpaceDN w:val="0"/>
      <w:adjustRightInd w:val="0"/>
    </w:pPr>
    <w:rPr>
      <w:rFonts w:ascii="Times New Roman" w:hAnsi="Times New Roman"/>
    </w:rPr>
  </w:style>
  <w:style w:type="paragraph" w:customStyle="1" w:styleId="afff">
    <w:name w:val="_Введение"/>
    <w:basedOn w:val="10"/>
    <w:qFormat/>
    <w:rsid w:val="00B84FBD"/>
    <w:pPr>
      <w:numPr>
        <w:numId w:val="0"/>
      </w:numPr>
      <w:ind w:left="567"/>
    </w:pPr>
    <w:rPr>
      <w:rFonts w:eastAsia="Times New Roman"/>
      <w:lang w:eastAsia="ru-RU"/>
    </w:rPr>
  </w:style>
  <w:style w:type="paragraph" w:customStyle="1" w:styleId="afff0">
    <w:name w:val="_Название"/>
    <w:basedOn w:val="a1"/>
    <w:qFormat/>
    <w:rsid w:val="00B84FBD"/>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r="http://schemas.openxmlformats.org/officeDocument/2006/relationships" xmlns:w="http://schemas.openxmlformats.org/wordprocessingml/2006/main">
  <w:divs>
    <w:div w:id="305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89E03C9B4177874157506C2CBB7C8A03C999EC3D970F5A8BA6F9AAd8rCO" TargetMode="External"/><Relationship Id="rId20" Type="http://schemas.openxmlformats.org/officeDocument/2006/relationships/hyperlink" Target="consultantplus://offline/ref=B342F2E599CB95803AB379E1DDE072CDB24BB381834134C69A6A46lCE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5CE43-36F6-477E-8727-79FEA6D8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указа Губернатора области</Template>
  <TotalTime>3</TotalTime>
  <Pages>44</Pages>
  <Words>11716</Words>
  <Characters>66784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6-4 Справка (претенденты, руководители мун_ учреждений)</vt:lpstr>
    </vt:vector>
  </TitlesOfParts>
  <Company>SERVER19</Company>
  <LinksUpToDate>false</LinksUpToDate>
  <CharactersWithSpaces>78344</CharactersWithSpaces>
  <SharedDoc>false</SharedDoc>
  <HLinks>
    <vt:vector size="30" baseType="variant">
      <vt:variant>
        <vt:i4>2752611</vt:i4>
      </vt:variant>
      <vt:variant>
        <vt:i4>36</vt:i4>
      </vt:variant>
      <vt:variant>
        <vt:i4>0</vt:i4>
      </vt:variant>
      <vt:variant>
        <vt:i4>5</vt:i4>
      </vt:variant>
      <vt:variant>
        <vt:lpwstr>consultantplus://offline/ref=B342F2E599CB95803AB379E1DDE072CDB140B784801363C4CB3F48CDD439E5A09E4D21816846F405l8EBH</vt:lpwstr>
      </vt:variant>
      <vt:variant>
        <vt:lpwstr/>
      </vt:variant>
      <vt:variant>
        <vt:i4>1441886</vt:i4>
      </vt:variant>
      <vt:variant>
        <vt:i4>33</vt:i4>
      </vt:variant>
      <vt:variant>
        <vt:i4>0</vt:i4>
      </vt:variant>
      <vt:variant>
        <vt:i4>5</vt:i4>
      </vt:variant>
      <vt:variant>
        <vt:lpwstr>consultantplus://offline/ref=B342F2E599CB95803AB379E1DDE072CDB24BB381834134C69A6A46lCE8H</vt:lpwstr>
      </vt:variant>
      <vt:variant>
        <vt:lpwstr/>
      </vt:variant>
      <vt:variant>
        <vt:i4>1179654</vt:i4>
      </vt:variant>
      <vt:variant>
        <vt:i4>30</vt:i4>
      </vt:variant>
      <vt:variant>
        <vt:i4>0</vt:i4>
      </vt:variant>
      <vt:variant>
        <vt:i4>5</vt:i4>
      </vt:variant>
      <vt:variant>
        <vt:lpwstr>consultantplus://offline/ref=703D0F6A4A585E20E72C1EF23128A7498B2C5D0F7571CAB3675FC9ZBwCE</vt:lpwstr>
      </vt:variant>
      <vt:variant>
        <vt:lpwstr/>
      </vt:variant>
      <vt:variant>
        <vt:i4>5570562</vt:i4>
      </vt:variant>
      <vt:variant>
        <vt:i4>21</vt:i4>
      </vt:variant>
      <vt:variant>
        <vt:i4>0</vt:i4>
      </vt:variant>
      <vt:variant>
        <vt:i4>5</vt:i4>
      </vt:variant>
      <vt:variant>
        <vt:lpwstr/>
      </vt:variant>
      <vt:variant>
        <vt:lpwstr>Par49</vt:lpwstr>
      </vt:variant>
      <vt:variant>
        <vt:i4>5374045</vt:i4>
      </vt:variant>
      <vt:variant>
        <vt:i4>18</vt:i4>
      </vt:variant>
      <vt:variant>
        <vt:i4>0</vt:i4>
      </vt:variant>
      <vt:variant>
        <vt:i4>5</vt:i4>
      </vt:variant>
      <vt:variant>
        <vt:lpwstr>consultantplus://offline/ref=89E03C9B4177874157506C2CBB7C8A03C999EC3D970F5A8BA6F9AAd8rCO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 Справка (претенденты, руководители мун_ учреждений)</dc:title>
  <dc:subject/>
  <dc:creator>Morozov</dc:creator>
  <cp:keywords/>
  <cp:lastModifiedBy>57 Детский сад</cp:lastModifiedBy>
  <cp:revision>2</cp:revision>
  <cp:lastPrinted>2015-09-10T10:37:00Z</cp:lastPrinted>
  <dcterms:created xsi:type="dcterms:W3CDTF">2018-04-10T10:08:00Z</dcterms:created>
  <dcterms:modified xsi:type="dcterms:W3CDTF">2018-04-10T10:08:00Z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Об утверждении Порядка заполнения справок о доходах, расходах, об имуществе и обязательствах имущественного характера</vt:lpwstr>
  </property>
  <property fmtid="{D5CDD505-2E9C-101B-9397-08002B2CF9AE}" pid="5" name="ContentTypeId">
    <vt:lpwstr>0x0101004652DC89D47FB74683366416A31888CB</vt:lpwstr>
  </property>
  <property fmtid="{D5CDD505-2E9C-101B-9397-08002B2CF9AE}" pid="6" name="DID">
    <vt:lpwstr/>
  </property>
  <property fmtid="{D5CDD505-2E9C-101B-9397-08002B2CF9AE}" pid="7" name="dateminusta">
    <vt:lpwstr/>
  </property>
  <property fmtid="{D5CDD505-2E9C-101B-9397-08002B2CF9AE}" pid="8" name="numik">
    <vt:lpwstr>41</vt:lpwstr>
  </property>
  <property fmtid="{D5CDD505-2E9C-101B-9397-08002B2CF9AE}" pid="9" name="kind">
    <vt:lpwstr>90</vt:lpwstr>
  </property>
  <property fmtid="{D5CDD505-2E9C-101B-9397-08002B2CF9AE}" pid="10" name="num">
    <vt:lpwstr>41</vt:lpwstr>
  </property>
  <property fmtid="{D5CDD505-2E9C-101B-9397-08002B2CF9AE}" pid="11" name="bigtitle">
    <vt:lpwstr>Об утверждении Порядка заполнения справок о доходах, расходах, об имуществе и обязательствах имущественного характера</vt:lpwstr>
  </property>
  <property fmtid="{D5CDD505-2E9C-101B-9397-08002B2CF9AE}" pid="12" name="NMinusta">
    <vt:lpwstr/>
  </property>
  <property fmtid="{D5CDD505-2E9C-101B-9397-08002B2CF9AE}" pid="13" name="link">
    <vt:lpwstr/>
  </property>
  <property fmtid="{D5CDD505-2E9C-101B-9397-08002B2CF9AE}" pid="14" name="islastredaction">
    <vt:lpwstr>1</vt:lpwstr>
  </property>
  <property fmtid="{D5CDD505-2E9C-101B-9397-08002B2CF9AE}" pid="15" name="enddate">
    <vt:lpwstr/>
  </property>
  <property fmtid="{D5CDD505-2E9C-101B-9397-08002B2CF9AE}" pid="16" name="publication">
    <vt:lpwstr/>
  </property>
  <property fmtid="{D5CDD505-2E9C-101B-9397-08002B2CF9AE}" pid="17" name="redactiondate">
    <vt:lpwstr/>
  </property>
  <property fmtid="{D5CDD505-2E9C-101B-9397-08002B2CF9AE}" pid="18" name="status">
    <vt:lpwstr>34</vt:lpwstr>
  </property>
  <property fmtid="{D5CDD505-2E9C-101B-9397-08002B2CF9AE}" pid="19" name="organ">
    <vt:lpwstr>217</vt:lpwstr>
  </property>
  <property fmtid="{D5CDD505-2E9C-101B-9397-08002B2CF9AE}" pid="20" name="type">
    <vt:lpwstr/>
  </property>
  <property fmtid="{D5CDD505-2E9C-101B-9397-08002B2CF9AE}" pid="21" name="notes0">
    <vt:lpwstr/>
  </property>
  <property fmtid="{D5CDD505-2E9C-101B-9397-08002B2CF9AE}" pid="22" name="informstring">
    <vt:lpwstr/>
  </property>
  <property fmtid="{D5CDD505-2E9C-101B-9397-08002B2CF9AE}" pid="23" name="theme">
    <vt:lpwstr/>
  </property>
  <property fmtid="{D5CDD505-2E9C-101B-9397-08002B2CF9AE}" pid="24" name="meaning">
    <vt:lpwstr>114</vt:lpwstr>
  </property>
  <property fmtid="{D5CDD505-2E9C-101B-9397-08002B2CF9AE}" pid="25" name="lastredaction">
    <vt:lpwstr/>
  </property>
  <property fmtid="{D5CDD505-2E9C-101B-9397-08002B2CF9AE}" pid="26" name="number">
    <vt:lpwstr>41</vt:lpwstr>
  </property>
  <property fmtid="{D5CDD505-2E9C-101B-9397-08002B2CF9AE}" pid="27" name="dateedition">
    <vt:lpwstr/>
  </property>
  <property fmtid="{D5CDD505-2E9C-101B-9397-08002B2CF9AE}" pid="28" name="operinform">
    <vt:lpwstr/>
  </property>
  <property fmtid="{D5CDD505-2E9C-101B-9397-08002B2CF9AE}" pid="29" name="dateaddindb">
    <vt:lpwstr/>
  </property>
  <property fmtid="{D5CDD505-2E9C-101B-9397-08002B2CF9AE}" pid="30" name="approvaldate">
    <vt:lpwstr/>
  </property>
  <property fmtid="{D5CDD505-2E9C-101B-9397-08002B2CF9AE}" pid="31" name="beginactiondate">
    <vt:lpwstr/>
  </property>
  <property fmtid="{D5CDD505-2E9C-101B-9397-08002B2CF9AE}" pid="32" name="DocDate">
    <vt:lpwstr>2013-02-15T00:00:00Z</vt:lpwstr>
  </property>
  <property fmtid="{D5CDD505-2E9C-101B-9397-08002B2CF9AE}" pid="33" name="архив">
    <vt:lpwstr>0</vt:lpwstr>
  </property>
  <property fmtid="{D5CDD505-2E9C-101B-9397-08002B2CF9AE}" pid="34" name="docType">
    <vt:lpwstr>41</vt:lpwstr>
  </property>
</Properties>
</file>